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90" w:rsidRPr="00217890" w:rsidRDefault="00F64452" w:rsidP="00217890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FB97802" wp14:editId="193DD1E6">
                <wp:simplePos x="0" y="0"/>
                <wp:positionH relativeFrom="page">
                  <wp:posOffset>5539105</wp:posOffset>
                </wp:positionH>
                <wp:positionV relativeFrom="page">
                  <wp:posOffset>3337560</wp:posOffset>
                </wp:positionV>
                <wp:extent cx="1498600" cy="2517140"/>
                <wp:effectExtent l="0" t="0" r="6350" b="16510"/>
                <wp:wrapNone/>
                <wp:docPr id="6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436.15pt;margin-top:262.8pt;width:118pt;height:198.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4B519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07EABE0" wp14:editId="26949BE6">
                <wp:simplePos x="0" y="0"/>
                <wp:positionH relativeFrom="page">
                  <wp:posOffset>2291715</wp:posOffset>
                </wp:positionH>
                <wp:positionV relativeFrom="page">
                  <wp:posOffset>6478270</wp:posOffset>
                </wp:positionV>
                <wp:extent cx="1497965" cy="2753360"/>
                <wp:effectExtent l="0" t="0" r="6985" b="8890"/>
                <wp:wrapNone/>
                <wp:docPr id="7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75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217890" w:rsidRDefault="004B519B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17890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Looking for a new reading, assignment, or online discussion forum topic? Want to infuse a more explicit emphasis on family engagement? </w:t>
                            </w:r>
                            <w:proofErr w:type="gramStart"/>
                            <w:r w:rsidRPr="00217890">
                              <w:rPr>
                                <w:rFonts w:asciiTheme="minorHAnsi" w:hAnsiTheme="minorHAnsi"/>
                                <w:sz w:val="20"/>
                              </w:rPr>
                              <w:t>Dual language learners?</w:t>
                            </w:r>
                            <w:proofErr w:type="gramEnd"/>
                            <w:r w:rsidRPr="00217890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217890">
                              <w:rPr>
                                <w:rFonts w:asciiTheme="minorHAnsi" w:hAnsiTheme="minorHAnsi"/>
                                <w:sz w:val="20"/>
                              </w:rPr>
                              <w:t>Children of diverse abilities and inclusion?</w:t>
                            </w:r>
                            <w:proofErr w:type="gramEnd"/>
                          </w:p>
                          <w:p w:rsidR="009A6D2D" w:rsidRPr="00217890" w:rsidRDefault="004B519B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17890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9A6D2D" w:rsidRDefault="004B519B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17890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Save yourself some time and effort by visiting the SCRIPT-NC website </w:t>
                            </w:r>
                            <w:hyperlink r:id="rId8" w:history="1">
                              <w:r w:rsidRPr="00217890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u w:val="none"/>
                                </w:rPr>
                                <w:t>http://scriptnc.fpg.unc.edu/resource-search</w:t>
                              </w:r>
                            </w:hyperlink>
                            <w:r w:rsidRPr="00217890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217890" w:rsidRPr="00217890" w:rsidRDefault="00217890" w:rsidP="0021789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217890" w:rsidRDefault="004B519B" w:rsidP="00217890">
                            <w:pPr>
                              <w:pStyle w:val="BodyText"/>
                              <w:spacing w:after="0"/>
                              <w:rPr>
                                <w:sz w:val="22"/>
                              </w:rPr>
                            </w:pPr>
                            <w:r w:rsidRPr="00217890">
                              <w:rPr>
                                <w:rFonts w:asciiTheme="minorHAnsi" w:hAnsiTheme="minorHAnsi"/>
                                <w:sz w:val="20"/>
                              </w:rPr>
                              <w:t>The website is organized by commonly taught course topics. Click on any topic to discover free resources like</w:t>
                            </w:r>
                            <w:r w:rsidRPr="00217890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4B519B" w:rsidRDefault="004B519B" w:rsidP="004B519B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annotated collection</w:t>
                            </w:r>
                            <w:r w:rsidR="001F441E">
                              <w:rPr>
                                <w:rFonts w:asciiTheme="minorHAnsi" w:hAnsiTheme="minorHAnsi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of evidence sources</w:t>
                            </w:r>
                            <w:r w:rsidR="001F441E">
                              <w:rPr>
                                <w:rFonts w:asciiTheme="minorHAnsi" w:hAnsiTheme="minorHAnsi"/>
                                <w:sz w:val="20"/>
                              </w:rPr>
                              <w:t>, articles, videos, and websites</w:t>
                            </w:r>
                            <w:r w:rsidR="007818C3">
                              <w:rPr>
                                <w:rFonts w:asciiTheme="minorHAnsi" w:hAnsiTheme="minorHAnsi"/>
                                <w:sz w:val="20"/>
                              </w:rPr>
                              <w:t>;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4B519B" w:rsidRDefault="004B519B" w:rsidP="004B519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PowerPoint slides with activities, assignments, and discussion topics</w:t>
                            </w:r>
                            <w:r w:rsidR="007818C3">
                              <w:rPr>
                                <w:rFonts w:asciiTheme="minorHAnsi" w:hAnsiTheme="minorHAnsi"/>
                              </w:rPr>
                              <w:t>; and</w:t>
                            </w:r>
                          </w:p>
                          <w:p w:rsidR="004B519B" w:rsidRPr="004B519B" w:rsidRDefault="007818C3" w:rsidP="004B519B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free resources for addressing the course topic.</w:t>
                            </w:r>
                          </w:p>
                          <w:p w:rsidR="007818C3" w:rsidRPr="00217890" w:rsidRDefault="007818C3" w:rsidP="004B519B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:rsidR="00217890" w:rsidRDefault="007818C3" w:rsidP="007818C3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Additional free resources are available by clicking 2016 SCRIPT-NC Webinar Series at the top of the page. There you’ll find resources o</w:t>
                            </w:r>
                            <w:r w:rsidR="001F441E">
                              <w:rPr>
                                <w:rFonts w:asciiTheme="minorHAnsi" w:hAnsiTheme="minorHAnsi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several additional topics </w:t>
                            </w:r>
                            <w:r w:rsidR="001F441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like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dual language learners, play, </w:t>
                            </w:r>
                            <w:r w:rsidRPr="007818C3">
                              <w:rPr>
                                <w:rFonts w:asciiTheme="minorHAnsi" w:hAnsiTheme="minorHAnsi"/>
                                <w:sz w:val="20"/>
                              </w:rPr>
                              <w:t>and inclusion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. The materials from the Assignment Makeover webinar include exam</w:t>
                            </w:r>
                            <w:r w:rsidR="00217890">
                              <w:rPr>
                                <w:rFonts w:asciiTheme="minorHAnsi" w:hAnsiTheme="minorHAnsi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ples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of how to transform </w:t>
                            </w:r>
                            <w:r w:rsidR="00217890">
                              <w:rPr>
                                <w:rFonts w:asciiTheme="minorHAnsi" w:hAnsiTheme="minorHAnsi"/>
                                <w:sz w:val="20"/>
                              </w:rPr>
                              <w:t>routine assign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ments into </w:t>
                            </w:r>
                            <w:r w:rsidR="00217890">
                              <w:rPr>
                                <w:rFonts w:asciiTheme="minorHAnsi" w:hAnsiTheme="minorHAnsi"/>
                                <w:sz w:val="20"/>
                              </w:rPr>
                              <w:t>engaging opportunities for know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ledge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acquisi</w:t>
                            </w:r>
                            <w:r w:rsidR="00217890">
                              <w:rPr>
                                <w:rFonts w:asciiTheme="minorHAnsi" w:hAnsiTheme="minorHAnsi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tion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and knowledge application.</w:t>
                            </w:r>
                          </w:p>
                          <w:p w:rsidR="00217890" w:rsidRPr="00217890" w:rsidRDefault="00217890" w:rsidP="0021789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217890" w:rsidRPr="00217890" w:rsidRDefault="00217890" w:rsidP="0021789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  <w:proofErr w:type="gramStart"/>
                            <w:r w:rsidRPr="00217890">
                              <w:rPr>
                                <w:rFonts w:asciiTheme="minorHAnsi" w:hAnsiTheme="minorHAnsi"/>
                                <w:lang w:val="en"/>
                              </w:rPr>
                              <w:t>Questions</w:t>
                            </w:r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about SCRIPT-NC resources?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Contact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>Camille  Catlett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</w:t>
                            </w:r>
                            <w:hyperlink r:id="rId9" w:history="1">
                              <w:r w:rsidRPr="00217890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u w:val="none"/>
                                </w:rPr>
                                <w:t>camille.catlett@unc.edu</w:t>
                              </w:r>
                            </w:hyperlink>
                          </w:p>
                          <w:p w:rsidR="00217890" w:rsidRPr="00217890" w:rsidRDefault="00217890" w:rsidP="00217890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CF1688" w:rsidRDefault="007818C3" w:rsidP="007818C3">
                            <w:pPr>
                              <w:pStyle w:val="BodyText"/>
                              <w:spacing w:after="0"/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Pr="007818C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margin-left:180.45pt;margin-top:510.1pt;width:117.95pt;height:216.8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HF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" filled="f" stroked="f">
                <v:textbox style="mso-next-textbox:#Text Box 129" inset="0,0,0,0">
                  <w:txbxContent>
                    <w:p w:rsidR="00217890" w:rsidRDefault="004B519B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217890">
                        <w:rPr>
                          <w:rFonts w:asciiTheme="minorHAnsi" w:hAnsiTheme="minorHAnsi"/>
                          <w:sz w:val="20"/>
                        </w:rPr>
                        <w:t xml:space="preserve">Looking for a new reading, assignment, or online discussion forum topic? Want to infuse a more explicit emphasis on family engagement? </w:t>
                      </w:r>
                      <w:proofErr w:type="gramStart"/>
                      <w:r w:rsidRPr="00217890">
                        <w:rPr>
                          <w:rFonts w:asciiTheme="minorHAnsi" w:hAnsiTheme="minorHAnsi"/>
                          <w:sz w:val="20"/>
                        </w:rPr>
                        <w:t>Dual language learners?</w:t>
                      </w:r>
                      <w:proofErr w:type="gramEnd"/>
                      <w:r w:rsidRPr="00217890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proofErr w:type="gramStart"/>
                      <w:r w:rsidRPr="00217890">
                        <w:rPr>
                          <w:rFonts w:asciiTheme="minorHAnsi" w:hAnsiTheme="minorHAnsi"/>
                          <w:sz w:val="20"/>
                        </w:rPr>
                        <w:t>Children of diverse abilities and inclusion?</w:t>
                      </w:r>
                      <w:proofErr w:type="gramEnd"/>
                    </w:p>
                    <w:p w:rsidR="009A6D2D" w:rsidRPr="00217890" w:rsidRDefault="004B519B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217890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9A6D2D" w:rsidRDefault="004B519B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217890">
                        <w:rPr>
                          <w:rFonts w:asciiTheme="minorHAnsi" w:hAnsiTheme="minorHAnsi"/>
                          <w:sz w:val="20"/>
                        </w:rPr>
                        <w:t xml:space="preserve">Save yourself some time and effort by visiting the SCRIPT-NC website </w:t>
                      </w:r>
                      <w:hyperlink r:id="rId10" w:history="1">
                        <w:r w:rsidRPr="00217890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u w:val="none"/>
                          </w:rPr>
                          <w:t>http://scriptnc.fpg.unc.edu/resource-search</w:t>
                        </w:r>
                      </w:hyperlink>
                      <w:r w:rsidRPr="00217890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217890" w:rsidRPr="00217890" w:rsidRDefault="00217890" w:rsidP="00217890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  <w:lang w:val="en"/>
                        </w:rPr>
                      </w:pPr>
                    </w:p>
                    <w:p w:rsidR="00217890" w:rsidRDefault="004B519B" w:rsidP="00217890">
                      <w:pPr>
                        <w:pStyle w:val="BodyText"/>
                        <w:spacing w:after="0"/>
                        <w:rPr>
                          <w:sz w:val="22"/>
                        </w:rPr>
                      </w:pPr>
                      <w:r w:rsidRPr="00217890">
                        <w:rPr>
                          <w:rFonts w:asciiTheme="minorHAnsi" w:hAnsiTheme="minorHAnsi"/>
                          <w:sz w:val="20"/>
                        </w:rPr>
                        <w:t>The website is organized by commonly taught course topics. Click on any topic to discover free resources like</w:t>
                      </w:r>
                      <w:r w:rsidRPr="00217890">
                        <w:rPr>
                          <w:sz w:val="22"/>
                        </w:rPr>
                        <w:t xml:space="preserve"> </w:t>
                      </w:r>
                    </w:p>
                    <w:p w:rsidR="004B519B" w:rsidRDefault="004B519B" w:rsidP="004B519B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cs="Tahoma"/>
                        </w:rPr>
                        <w:t>•</w:t>
                      </w:r>
                      <w: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annotated collection</w:t>
                      </w:r>
                      <w:r w:rsidR="001F441E">
                        <w:rPr>
                          <w:rFonts w:asciiTheme="minorHAnsi" w:hAnsiTheme="minorHAnsi"/>
                          <w:sz w:val="20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of evidence sources</w:t>
                      </w:r>
                      <w:r w:rsidR="001F441E">
                        <w:rPr>
                          <w:rFonts w:asciiTheme="minorHAnsi" w:hAnsiTheme="minorHAnsi"/>
                          <w:sz w:val="20"/>
                        </w:rPr>
                        <w:t>, articles, videos, and websites</w:t>
                      </w:r>
                      <w:r w:rsidR="007818C3">
                        <w:rPr>
                          <w:rFonts w:asciiTheme="minorHAnsi" w:hAnsiTheme="minorHAnsi"/>
                          <w:sz w:val="20"/>
                        </w:rPr>
                        <w:t>;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4B519B" w:rsidRDefault="004B519B" w:rsidP="004B519B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cs="Tahoma"/>
                        </w:rPr>
                        <w:t>•</w:t>
                      </w:r>
                      <w: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PowerPoint slides with activities, assignments, and discussion topics</w:t>
                      </w:r>
                      <w:r w:rsidR="007818C3">
                        <w:rPr>
                          <w:rFonts w:asciiTheme="minorHAnsi" w:hAnsiTheme="minorHAnsi"/>
                        </w:rPr>
                        <w:t>; and</w:t>
                      </w:r>
                    </w:p>
                    <w:p w:rsidR="004B519B" w:rsidRPr="004B519B" w:rsidRDefault="007818C3" w:rsidP="004B519B">
                      <w:pPr>
                        <w:spacing w:after="0" w:line="240" w:lineRule="auto"/>
                        <w:rPr>
                          <w:lang w:val="en"/>
                        </w:rPr>
                      </w:pPr>
                      <w:r>
                        <w:rPr>
                          <w:rFonts w:cs="Tahoma"/>
                        </w:rPr>
                        <w:t>•</w:t>
                      </w:r>
                      <w: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other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free resources for addressing the course topic.</w:t>
                      </w:r>
                    </w:p>
                    <w:p w:rsidR="007818C3" w:rsidRPr="00217890" w:rsidRDefault="007818C3" w:rsidP="004B519B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:rsidR="00217890" w:rsidRDefault="007818C3" w:rsidP="007818C3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Additional free resources are available by clicking 2016 SCRIPT-NC Webinar Series at the top of the page. There you’ll find resources o</w:t>
                      </w:r>
                      <w:r w:rsidR="001F441E">
                        <w:rPr>
                          <w:rFonts w:asciiTheme="minorHAnsi" w:hAnsiTheme="minorHAnsi"/>
                          <w:sz w:val="20"/>
                        </w:rPr>
                        <w:t>n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several additional topics </w:t>
                      </w:r>
                      <w:r w:rsidR="001F441E">
                        <w:rPr>
                          <w:rFonts w:asciiTheme="minorHAnsi" w:hAnsiTheme="minorHAnsi"/>
                          <w:sz w:val="20"/>
                        </w:rPr>
                        <w:t xml:space="preserve">like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dual language learners, play, </w:t>
                      </w:r>
                      <w:r w:rsidRPr="007818C3">
                        <w:rPr>
                          <w:rFonts w:asciiTheme="minorHAnsi" w:hAnsiTheme="minorHAnsi"/>
                          <w:sz w:val="20"/>
                        </w:rPr>
                        <w:t>and inclusion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. The materials from the Assignment Makeover webinar include exam</w:t>
                      </w:r>
                      <w:r w:rsidR="00217890">
                        <w:rPr>
                          <w:rFonts w:asciiTheme="minorHAnsi" w:hAnsiTheme="minorHAnsi"/>
                          <w:sz w:val="20"/>
                        </w:rPr>
                        <w:t>-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</w:rPr>
                        <w:t>ples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of how to transform </w:t>
                      </w:r>
                      <w:r w:rsidR="00217890">
                        <w:rPr>
                          <w:rFonts w:asciiTheme="minorHAnsi" w:hAnsiTheme="minorHAnsi"/>
                          <w:sz w:val="20"/>
                        </w:rPr>
                        <w:t>routine assign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ments into </w:t>
                      </w:r>
                      <w:r w:rsidR="00217890">
                        <w:rPr>
                          <w:rFonts w:asciiTheme="minorHAnsi" w:hAnsiTheme="minorHAnsi"/>
                          <w:sz w:val="20"/>
                        </w:rPr>
                        <w:t>engaging opportunities for know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ledge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</w:rPr>
                        <w:t>acquisi</w:t>
                      </w:r>
                      <w:r w:rsidR="00217890">
                        <w:rPr>
                          <w:rFonts w:asciiTheme="minorHAnsi" w:hAnsiTheme="minorHAnsi"/>
                          <w:sz w:val="20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tion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and knowledge application.</w:t>
                      </w:r>
                    </w:p>
                    <w:p w:rsidR="00217890" w:rsidRPr="00217890" w:rsidRDefault="00217890" w:rsidP="00217890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  <w:lang w:val="en"/>
                        </w:rPr>
                      </w:pPr>
                    </w:p>
                    <w:p w:rsidR="00217890" w:rsidRPr="00217890" w:rsidRDefault="00217890" w:rsidP="00217890">
                      <w:pPr>
                        <w:spacing w:after="0" w:line="240" w:lineRule="auto"/>
                        <w:rPr>
                          <w:rFonts w:asciiTheme="minorHAnsi" w:hAnsiTheme="minorHAnsi"/>
                          <w:lang w:val="en"/>
                        </w:rPr>
                      </w:pPr>
                      <w:proofErr w:type="gramStart"/>
                      <w:r w:rsidRPr="00217890">
                        <w:rPr>
                          <w:rFonts w:asciiTheme="minorHAnsi" w:hAnsiTheme="minorHAnsi"/>
                          <w:lang w:val="en"/>
                        </w:rPr>
                        <w:t>Questions</w:t>
                      </w:r>
                      <w:r>
                        <w:rPr>
                          <w:rFonts w:asciiTheme="minorHAnsi" w:hAnsiTheme="minorHAnsi"/>
                          <w:lang w:val="en"/>
                        </w:rPr>
                        <w:t xml:space="preserve"> about SCRIPT-NC resources?</w:t>
                      </w:r>
                      <w:proofErr w:type="gramEnd"/>
                      <w:r>
                        <w:rPr>
                          <w:rFonts w:asciiTheme="minorHAnsi" w:hAnsiTheme="minorHAnsi"/>
                          <w:lang w:val="en"/>
                        </w:rPr>
                        <w:t xml:space="preserve"> Contact </w:t>
                      </w:r>
                      <w:proofErr w:type="gramStart"/>
                      <w:r>
                        <w:rPr>
                          <w:rFonts w:asciiTheme="minorHAnsi" w:hAnsiTheme="minorHAnsi"/>
                          <w:lang w:val="en"/>
                        </w:rPr>
                        <w:t>Camille  Catlett</w:t>
                      </w:r>
                      <w:proofErr w:type="gramEnd"/>
                      <w:r>
                        <w:rPr>
                          <w:rFonts w:asciiTheme="minorHAnsi" w:hAnsiTheme="minorHAnsi"/>
                          <w:lang w:val="en"/>
                        </w:rPr>
                        <w:t xml:space="preserve"> </w:t>
                      </w:r>
                      <w:hyperlink r:id="rId11" w:history="1">
                        <w:r w:rsidRPr="00217890">
                          <w:rPr>
                            <w:rStyle w:val="Hyperlink"/>
                            <w:rFonts w:asciiTheme="minorHAnsi" w:hAnsiTheme="minorHAnsi"/>
                            <w:b/>
                            <w:u w:val="none"/>
                          </w:rPr>
                          <w:t>camille.catlett@unc.edu</w:t>
                        </w:r>
                      </w:hyperlink>
                    </w:p>
                    <w:p w:rsidR="00217890" w:rsidRPr="00217890" w:rsidRDefault="00217890" w:rsidP="00217890">
                      <w:pPr>
                        <w:rPr>
                          <w:lang w:val="en"/>
                        </w:rPr>
                      </w:pPr>
                    </w:p>
                    <w:p w:rsidR="00CF1688" w:rsidRDefault="007818C3" w:rsidP="007818C3">
                      <w:pPr>
                        <w:pStyle w:val="BodyText"/>
                        <w:spacing w:after="0"/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Pr="007818C3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E2D9322" wp14:editId="25724B42">
                <wp:simplePos x="0" y="0"/>
                <wp:positionH relativeFrom="page">
                  <wp:posOffset>2295525</wp:posOffset>
                </wp:positionH>
                <wp:positionV relativeFrom="page">
                  <wp:posOffset>2895600</wp:posOffset>
                </wp:positionV>
                <wp:extent cx="4800600" cy="412750"/>
                <wp:effectExtent l="0" t="0" r="0" b="0"/>
                <wp:wrapNone/>
                <wp:docPr id="7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7818C3" w:rsidRDefault="009D0806" w:rsidP="003048C7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7818C3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A</w:t>
                            </w:r>
                            <w:r w:rsidR="00F64452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CCESS</w:t>
                            </w:r>
                            <w:r w:rsidRPr="007818C3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 Launches Instructor Listserv</w:t>
                            </w:r>
                          </w:p>
                          <w:p w:rsidR="00CF1688" w:rsidRDefault="00CF1688" w:rsidP="00CF168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margin-left:180.75pt;margin-top:228pt;width:378pt;height:32.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" filled="f" stroked="f">
                <v:textbox inset="0,0,0,0">
                  <w:txbxContent>
                    <w:p w:rsidR="00CF1688" w:rsidRPr="007818C3" w:rsidRDefault="009D0806" w:rsidP="003048C7">
                      <w:pPr>
                        <w:pStyle w:val="Heading2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7818C3">
                        <w:rPr>
                          <w:rFonts w:asciiTheme="minorHAnsi" w:hAnsiTheme="minorHAnsi"/>
                          <w:b/>
                          <w:sz w:val="32"/>
                        </w:rPr>
                        <w:t>A</w:t>
                      </w:r>
                      <w:r w:rsidR="00F64452">
                        <w:rPr>
                          <w:rFonts w:asciiTheme="minorHAnsi" w:hAnsiTheme="minorHAnsi"/>
                          <w:b/>
                          <w:sz w:val="32"/>
                        </w:rPr>
                        <w:t>CCESS</w:t>
                      </w:r>
                      <w:r w:rsidRPr="007818C3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 Launches Instructor Listserv</w:t>
                      </w:r>
                    </w:p>
                    <w:p w:rsidR="00CF1688" w:rsidRDefault="00CF1688" w:rsidP="00CF1688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CBDD687" wp14:editId="09DBD1B0">
                <wp:simplePos x="0" y="0"/>
                <wp:positionH relativeFrom="page">
                  <wp:posOffset>5609590</wp:posOffset>
                </wp:positionH>
                <wp:positionV relativeFrom="page">
                  <wp:posOffset>6477000</wp:posOffset>
                </wp:positionV>
                <wp:extent cx="1467485" cy="2754630"/>
                <wp:effectExtent l="0" t="0" r="0" b="0"/>
                <wp:wrapNone/>
                <wp:docPr id="7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275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7" type="#_x0000_t202" style="position:absolute;margin-left:441.7pt;margin-top:510pt;width:115.55pt;height:216.9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07FBD8" wp14:editId="3A555C12">
                <wp:simplePos x="0" y="0"/>
                <wp:positionH relativeFrom="page">
                  <wp:posOffset>3926840</wp:posOffset>
                </wp:positionH>
                <wp:positionV relativeFrom="page">
                  <wp:posOffset>6477000</wp:posOffset>
                </wp:positionV>
                <wp:extent cx="1498600" cy="2751455"/>
                <wp:effectExtent l="2540" t="0" r="3810" b="1270"/>
                <wp:wrapNone/>
                <wp:docPr id="7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75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9" type="#_x0000_t202" style="position:absolute;margin-left:309.2pt;margin-top:510pt;width:118pt;height:216.6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" filled="f" stroked="f">
                <v:textbox style="mso-next-textbox:#Text Box 13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7B9E6C4" wp14:editId="31D6F14E">
                <wp:simplePos x="0" y="0"/>
                <wp:positionH relativeFrom="page">
                  <wp:posOffset>571500</wp:posOffset>
                </wp:positionH>
                <wp:positionV relativeFrom="page">
                  <wp:posOffset>3440430</wp:posOffset>
                </wp:positionV>
                <wp:extent cx="1323340" cy="1814195"/>
                <wp:effectExtent l="0" t="0" r="0" b="5715"/>
                <wp:wrapSquare wrapText="bothSides"/>
                <wp:docPr id="7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806" w:rsidRDefault="009D0806" w:rsidP="00BE79E3">
                            <w:pPr>
                              <w:spacing w:before="180" w:after="0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Style w:val="TOCNumberChar"/>
                              </w:rPr>
                              <w:t>Support for this listserv is provided by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5960E" wp14:editId="0ADA8AA1">
                                  <wp:extent cx="1231900" cy="516603"/>
                                  <wp:effectExtent l="0" t="0" r="635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900" cy="516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75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806" w:rsidRPr="00BE79E3" w:rsidRDefault="009D0806" w:rsidP="00BE79E3">
                            <w:pPr>
                              <w:spacing w:before="180" w:after="0"/>
                              <w:rPr>
                                <w:rStyle w:val="TOCNumberCha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0" type="#_x0000_t202" style="position:absolute;margin-left:45pt;margin-top:270.9pt;width:104.2pt;height:142.8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" filled="f" stroked="f">
                <v:textbox style="mso-fit-shape-to-text:t" inset="3.6pt,,3.6pt">
                  <w:txbxContent>
                    <w:p w:rsidR="009D0806" w:rsidRDefault="009D0806" w:rsidP="00BE79E3">
                      <w:pPr>
                        <w:spacing w:before="180" w:after="0"/>
                        <w:rPr>
                          <w:rStyle w:val="TOCNumberChar"/>
                        </w:rPr>
                      </w:pPr>
                      <w:r>
                        <w:rPr>
                          <w:rStyle w:val="TOCNumberChar"/>
                        </w:rPr>
                        <w:t>Support for this listserv is provided by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FF514E" wp14:editId="05DEFAC7">
                            <wp:extent cx="1231900" cy="516603"/>
                            <wp:effectExtent l="0" t="0" r="635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900" cy="51660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0806" w:rsidRPr="00BE79E3" w:rsidRDefault="009D0806" w:rsidP="00BE79E3">
                      <w:pPr>
                        <w:spacing w:before="180" w:after="0"/>
                        <w:rPr>
                          <w:rStyle w:val="TOCNumberCha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DF3F9CE" wp14:editId="33C31DB7">
                <wp:simplePos x="0" y="0"/>
                <wp:positionH relativeFrom="page">
                  <wp:posOffset>5486400</wp:posOffset>
                </wp:positionH>
                <wp:positionV relativeFrom="page">
                  <wp:posOffset>1040765</wp:posOffset>
                </wp:positionV>
                <wp:extent cx="1371600" cy="508000"/>
                <wp:effectExtent l="0" t="2540" r="0" b="3810"/>
                <wp:wrapSquare wrapText="bothSides"/>
                <wp:docPr id="7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3070EE" w:rsidRDefault="00CF1688" w:rsidP="00804E27">
                            <w:pPr>
                              <w:pStyle w:val="VolumeandIssue"/>
                              <w:jc w:val="center"/>
                            </w:pPr>
                            <w:r>
                              <w:t>Issue 1</w:t>
                            </w:r>
                          </w:p>
                          <w:p w:rsidR="00CF1688" w:rsidRPr="003070EE" w:rsidRDefault="00F64452" w:rsidP="00804E27">
                            <w:pPr>
                              <w:pStyle w:val="VolumeandIssue"/>
                              <w:jc w:val="center"/>
                            </w:pPr>
                            <w:r>
                              <w:t>Octob</w:t>
                            </w:r>
                            <w:r w:rsidR="00897A9C">
                              <w:t>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margin-left:6in;margin-top:81.95pt;width:108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" stroked="f">
                <v:textbox>
                  <w:txbxContent>
                    <w:p w:rsidR="00CF1688" w:rsidRPr="003070EE" w:rsidRDefault="00CF1688" w:rsidP="00804E27">
                      <w:pPr>
                        <w:pStyle w:val="VolumeandIssue"/>
                        <w:jc w:val="center"/>
                      </w:pPr>
                      <w:r>
                        <w:t>Issue 1</w:t>
                      </w:r>
                    </w:p>
                    <w:p w:rsidR="00CF1688" w:rsidRPr="003070EE" w:rsidRDefault="00F64452" w:rsidP="00804E27">
                      <w:pPr>
                        <w:pStyle w:val="VolumeandIssue"/>
                        <w:jc w:val="center"/>
                      </w:pPr>
                      <w:r>
                        <w:t>Octob</w:t>
                      </w:r>
                      <w:r w:rsidR="00897A9C">
                        <w:t>er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F57D310" wp14:editId="474907FF">
                <wp:simplePos x="0" y="0"/>
                <wp:positionH relativeFrom="page">
                  <wp:posOffset>1651000</wp:posOffset>
                </wp:positionH>
                <wp:positionV relativeFrom="page">
                  <wp:posOffset>1725930</wp:posOffset>
                </wp:positionV>
                <wp:extent cx="5092700" cy="638175"/>
                <wp:effectExtent l="3175" t="1905" r="0" b="4445"/>
                <wp:wrapSquare wrapText="bothSides"/>
                <wp:docPr id="7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631D31" w:rsidRDefault="00897A9C" w:rsidP="00897A9C">
                            <w:pPr>
                              <w:pStyle w:val="Masthead"/>
                              <w:jc w:val="center"/>
                            </w:pPr>
                            <w:r>
                              <w:t>FACULTY FINDS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2" type="#_x0000_t202" style="position:absolute;margin-left:130pt;margin-top:135.9pt;width:401pt;height:50.2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pE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" filled="f" stroked="f">
                <v:textbox style="mso-fit-shape-to-text:t">
                  <w:txbxContent>
                    <w:p w:rsidR="00CF1688" w:rsidRPr="00631D31" w:rsidRDefault="00897A9C" w:rsidP="00897A9C">
                      <w:pPr>
                        <w:pStyle w:val="Masthead"/>
                        <w:jc w:val="center"/>
                      </w:pPr>
                      <w:r>
                        <w:t>FACULTY FINDS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7C48CCA" wp14:editId="2A5A0257">
                <wp:simplePos x="0" y="0"/>
                <wp:positionH relativeFrom="page">
                  <wp:posOffset>2171700</wp:posOffset>
                </wp:positionH>
                <wp:positionV relativeFrom="page">
                  <wp:posOffset>799465</wp:posOffset>
                </wp:positionV>
                <wp:extent cx="4572000" cy="241300"/>
                <wp:effectExtent l="0" t="8890" r="0" b="6985"/>
                <wp:wrapNone/>
                <wp:docPr id="7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171pt;margin-top:62.95pt;width:5in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5A189F17" wp14:editId="7D9C2D3D">
                <wp:simplePos x="0" y="0"/>
                <wp:positionH relativeFrom="page">
                  <wp:posOffset>571500</wp:posOffset>
                </wp:positionH>
                <wp:positionV relativeFrom="page">
                  <wp:posOffset>636905</wp:posOffset>
                </wp:positionV>
                <wp:extent cx="6400800" cy="2095500"/>
                <wp:effectExtent l="0" t="0" r="0" b="1270"/>
                <wp:wrapNone/>
                <wp:docPr id="7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95500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5pt;margin-top:50.15pt;width:7in;height:16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" fillcolor="#9ccf9c" stroked="f">
                <w10:wrap anchorx="page" anchory="page"/>
              </v: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B806EF9" wp14:editId="392E435D">
                <wp:simplePos x="0" y="0"/>
                <wp:positionH relativeFrom="page">
                  <wp:posOffset>2247900</wp:posOffset>
                </wp:positionH>
                <wp:positionV relativeFrom="page">
                  <wp:posOffset>9378950</wp:posOffset>
                </wp:positionV>
                <wp:extent cx="4914900" cy="0"/>
                <wp:effectExtent l="28575" t="25400" r="28575" b="22225"/>
                <wp:wrapNone/>
                <wp:docPr id="6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pt,738.5pt" to="564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" strokecolor="silver" strokeweight="3.5pt">
                <w10:wrap anchorx="page" anchory="page"/>
              </v:lin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DB18D5" wp14:editId="7654793E">
                <wp:simplePos x="0" y="0"/>
                <wp:positionH relativeFrom="page">
                  <wp:posOffset>2276475</wp:posOffset>
                </wp:positionH>
                <wp:positionV relativeFrom="page">
                  <wp:posOffset>6107430</wp:posOffset>
                </wp:positionV>
                <wp:extent cx="4800600" cy="271780"/>
                <wp:effectExtent l="0" t="1905" r="0" b="2540"/>
                <wp:wrapNone/>
                <wp:docPr id="6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7818C3" w:rsidRDefault="004B519B" w:rsidP="003048C7">
                            <w:pPr>
                              <w:pStyle w:val="Heading3"/>
                              <w:rPr>
                                <w:b/>
                                <w:sz w:val="32"/>
                              </w:rPr>
                            </w:pPr>
                            <w:r w:rsidRPr="007818C3">
                              <w:rPr>
                                <w:rFonts w:asciiTheme="minorHAnsi" w:hAnsiTheme="minorHAnsi"/>
                                <w:b/>
                                <w:sz w:val="32"/>
                                <w:szCs w:val="30"/>
                              </w:rPr>
                              <w:t>SCRIPT-NC: Evidence-Based and FREE</w:t>
                            </w:r>
                            <w:r w:rsidR="007818C3" w:rsidRPr="007818C3">
                              <w:rPr>
                                <w:rFonts w:asciiTheme="minorHAnsi" w:hAnsiTheme="minorHAnsi"/>
                                <w:b/>
                                <w:sz w:val="32"/>
                                <w:szCs w:val="30"/>
                              </w:rPr>
                              <w:t xml:space="preserve"> Course</w:t>
                            </w:r>
                            <w:r w:rsidR="007818C3" w:rsidRPr="007818C3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818C3" w:rsidRPr="007818C3">
                              <w:rPr>
                                <w:rFonts w:asciiTheme="minorHAnsi" w:hAnsiTheme="minorHAnsi"/>
                                <w:b/>
                                <w:sz w:val="32"/>
                                <w:szCs w:val="30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3" type="#_x0000_t202" style="position:absolute;margin-left:179.25pt;margin-top:480.9pt;width:378pt;height:21.4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" filled="f" stroked="f">
                <v:textbox inset="0,0,0,0">
                  <w:txbxContent>
                    <w:p w:rsidR="00CF1688" w:rsidRPr="007818C3" w:rsidRDefault="004B519B" w:rsidP="003048C7">
                      <w:pPr>
                        <w:pStyle w:val="Heading3"/>
                        <w:rPr>
                          <w:b/>
                          <w:sz w:val="32"/>
                        </w:rPr>
                      </w:pPr>
                      <w:r w:rsidRPr="007818C3">
                        <w:rPr>
                          <w:rFonts w:asciiTheme="minorHAnsi" w:hAnsiTheme="minorHAnsi"/>
                          <w:b/>
                          <w:sz w:val="32"/>
                          <w:szCs w:val="30"/>
                        </w:rPr>
                        <w:t>SCRIPT-NC: Evidence-Based and FREE</w:t>
                      </w:r>
                      <w:r w:rsidR="007818C3" w:rsidRPr="007818C3">
                        <w:rPr>
                          <w:rFonts w:asciiTheme="minorHAnsi" w:hAnsiTheme="minorHAnsi"/>
                          <w:b/>
                          <w:sz w:val="32"/>
                          <w:szCs w:val="30"/>
                        </w:rPr>
                        <w:t xml:space="preserve"> Course</w:t>
                      </w:r>
                      <w:r w:rsidR="007818C3" w:rsidRPr="007818C3">
                        <w:rPr>
                          <w:b/>
                          <w:sz w:val="32"/>
                        </w:rPr>
                        <w:t xml:space="preserve"> </w:t>
                      </w:r>
                      <w:r w:rsidR="007818C3" w:rsidRPr="007818C3">
                        <w:rPr>
                          <w:rFonts w:asciiTheme="minorHAnsi" w:hAnsiTheme="minorHAnsi"/>
                          <w:b/>
                          <w:sz w:val="32"/>
                          <w:szCs w:val="30"/>
                        </w:rPr>
                        <w:t>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1BC45DF" wp14:editId="4ED149B6">
                <wp:simplePos x="0" y="0"/>
                <wp:positionH relativeFrom="page">
                  <wp:posOffset>1381760</wp:posOffset>
                </wp:positionH>
                <wp:positionV relativeFrom="page">
                  <wp:posOffset>1242695</wp:posOffset>
                </wp:positionV>
                <wp:extent cx="6017260" cy="1587500"/>
                <wp:effectExtent l="635" t="4445" r="1905" b="8255"/>
                <wp:wrapNone/>
                <wp:docPr id="6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260" cy="158750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08.8pt;margin-top:97.85pt;width:473.8pt;height:1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" stroked="f">
                <w10:wrap anchorx="page" anchory="page"/>
              </v:round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E05B2D1" wp14:editId="4BA9E4C0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1366C73" wp14:editId="4FEB67DF">
                <wp:simplePos x="0" y="0"/>
                <wp:positionH relativeFrom="page">
                  <wp:posOffset>3945890</wp:posOffset>
                </wp:positionH>
                <wp:positionV relativeFrom="page">
                  <wp:posOffset>3337560</wp:posOffset>
                </wp:positionV>
                <wp:extent cx="1498600" cy="2517140"/>
                <wp:effectExtent l="2540" t="3810" r="3810" b="3175"/>
                <wp:wrapNone/>
                <wp:docPr id="6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6" type="#_x0000_t202" style="position:absolute;margin-left:310.7pt;margin-top:262.8pt;width:118pt;height:198.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" filled="f" stroked="f">
                <v:textbox style="mso-next-textbox:#Text Box 126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4FCA5AA" wp14:editId="3B6C2175">
                <wp:simplePos x="0" y="0"/>
                <wp:positionH relativeFrom="page">
                  <wp:posOffset>2295525</wp:posOffset>
                </wp:positionH>
                <wp:positionV relativeFrom="page">
                  <wp:posOffset>3337560</wp:posOffset>
                </wp:positionV>
                <wp:extent cx="1497965" cy="2517140"/>
                <wp:effectExtent l="0" t="3810" r="0" b="3175"/>
                <wp:wrapNone/>
                <wp:docPr id="6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CF1688" w:rsidRDefault="00CF1688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The purpose of </w:t>
                            </w:r>
                            <w:r w:rsidR="009D0806" w:rsidRPr="00540E7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Faculty Finds</w:t>
                            </w:r>
                            <w:r w:rsidR="009D0806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is to provide ACCESS members and other instructors with high-quality, </w:t>
                            </w:r>
                            <w:r w:rsid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evidence-informed, </w:t>
                            </w:r>
                            <w:r w:rsidR="009D0806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readily avail</w:t>
                            </w:r>
                            <w:r w:rsidR="00540E77">
                              <w:rPr>
                                <w:rFonts w:asciiTheme="minorHAnsi" w:hAnsiTheme="minorHAnsi"/>
                                <w:sz w:val="20"/>
                              </w:rPr>
                              <w:t>-</w:t>
                            </w:r>
                            <w:r w:rsidR="009D0806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able resources to support their work.</w:t>
                            </w:r>
                          </w:p>
                          <w:p w:rsidR="00217890" w:rsidRPr="00217890" w:rsidRDefault="00217890" w:rsidP="0021789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540E77" w:rsidRDefault="009D0806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540E7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Faculty Finds</w:t>
                            </w:r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is </w:t>
                            </w:r>
                            <w:proofErr w:type="spellStart"/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distrib-uted</w:t>
                            </w:r>
                            <w:proofErr w:type="spellEnd"/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F64452">
                              <w:rPr>
                                <w:rFonts w:asciiTheme="minorHAnsi" w:hAnsiTheme="minorHAnsi"/>
                                <w:sz w:val="20"/>
                              </w:rPr>
                              <w:t>six times per year</w:t>
                            </w:r>
                            <w:r w:rsidR="00540E77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. Each issue will focus on </w:t>
                            </w:r>
                            <w:r w:rsidR="00804E27">
                              <w:rPr>
                                <w:rFonts w:asciiTheme="minorHAnsi" w:hAnsiTheme="minorHAnsi"/>
                                <w:sz w:val="20"/>
                              </w:rPr>
                              <w:t>three</w:t>
                            </w:r>
                            <w:r w:rsidR="00540E77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AD487A">
                              <w:rPr>
                                <w:rFonts w:asciiTheme="minorHAnsi" w:hAnsiTheme="minorHAnsi"/>
                                <w:sz w:val="20"/>
                              </w:rPr>
                              <w:t>topics</w:t>
                            </w:r>
                            <w:r w:rsidR="00540E77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: </w:t>
                            </w:r>
                            <w:r w:rsidR="00804E2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1) </w:t>
                            </w:r>
                            <w:r w:rsidR="00540E77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content resources</w:t>
                            </w:r>
                            <w:r w:rsidR="00804E2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; 2) </w:t>
                            </w:r>
                            <w:r w:rsidR="00540E77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instruct</w:t>
                            </w:r>
                            <w:r w:rsidR="00F64452">
                              <w:rPr>
                                <w:rFonts w:asciiTheme="minorHAnsi" w:hAnsiTheme="minorHAnsi"/>
                                <w:sz w:val="20"/>
                              </w:rPr>
                              <w:t>-</w:t>
                            </w:r>
                            <w:proofErr w:type="spellStart"/>
                            <w:r w:rsidR="00540E77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ional</w:t>
                            </w:r>
                            <w:proofErr w:type="spellEnd"/>
                            <w:r w:rsidR="00540E77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resources</w:t>
                            </w:r>
                            <w:r w:rsidR="00AD487A">
                              <w:rPr>
                                <w:rFonts w:asciiTheme="minorHAnsi" w:hAnsiTheme="minorHAnsi"/>
                                <w:sz w:val="20"/>
                              </w:rPr>
                              <w:t>; and 3) in</w:t>
                            </w:r>
                            <w:r w:rsidR="00804E2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formation </w:t>
                            </w:r>
                            <w:r w:rsidR="00AD487A">
                              <w:rPr>
                                <w:rFonts w:asciiTheme="minorHAnsi" w:hAnsiTheme="minorHAnsi"/>
                                <w:sz w:val="20"/>
                              </w:rPr>
                              <w:t>about effective prep</w:t>
                            </w:r>
                            <w:r w:rsidR="00804E2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aration of early childhood </w:t>
                            </w:r>
                            <w:proofErr w:type="spellStart"/>
                            <w:r w:rsidR="00804E27">
                              <w:rPr>
                                <w:rFonts w:asciiTheme="minorHAnsi" w:hAnsiTheme="minorHAnsi"/>
                                <w:sz w:val="20"/>
                              </w:rPr>
                              <w:t>profes</w:t>
                            </w:r>
                            <w:r w:rsidR="00F64452">
                              <w:rPr>
                                <w:rFonts w:asciiTheme="minorHAnsi" w:hAnsiTheme="minorHAnsi"/>
                                <w:sz w:val="20"/>
                              </w:rPr>
                              <w:t>-</w:t>
                            </w:r>
                            <w:r w:rsidR="00804E27">
                              <w:rPr>
                                <w:rFonts w:asciiTheme="minorHAnsi" w:hAnsiTheme="minorHAnsi"/>
                                <w:sz w:val="20"/>
                              </w:rPr>
                              <w:t>sionals</w:t>
                            </w:r>
                            <w:proofErr w:type="spellEnd"/>
                            <w:r w:rsidR="00540E77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  <w:r w:rsid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All resources are </w:t>
                            </w:r>
                            <w:r w:rsidR="00804E27" w:rsidRPr="00804E2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free</w:t>
                            </w:r>
                            <w:r w:rsidR="00540E77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  <w:p w:rsidR="00217890" w:rsidRPr="00217890" w:rsidRDefault="00217890" w:rsidP="0021789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CF1688" w:rsidRPr="00F64452" w:rsidRDefault="00540E77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217890">
                              <w:rPr>
                                <w:rFonts w:asciiTheme="minorHAnsi" w:hAnsiTheme="minorHAnsi"/>
                                <w:sz w:val="20"/>
                              </w:rPr>
                              <w:t>The content</w:t>
                            </w:r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of Faculty Finds is compiled by Camille Catlett. The listserv is supported by ACCESS. </w:t>
                            </w:r>
                            <w:r w:rsidRPr="00F64452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All or part of Faculty Finds may be freely shared or copied.</w:t>
                            </w:r>
                          </w:p>
                          <w:p w:rsidR="00F64452" w:rsidRPr="00923937" w:rsidRDefault="00540E77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64452">
                              <w:rPr>
                                <w:rFonts w:asciiTheme="minorHAnsi" w:hAnsiTheme="minorHAnsi"/>
                                <w:sz w:val="20"/>
                                <w:highlight w:val="yellow"/>
                              </w:rPr>
                              <w:t xml:space="preserve">To </w:t>
                            </w:r>
                            <w:r w:rsidR="00F64452" w:rsidRPr="00F64452">
                              <w:rPr>
                                <w:rFonts w:asciiTheme="minorHAnsi" w:hAnsiTheme="minorHAnsi"/>
                                <w:sz w:val="20"/>
                                <w:highlight w:val="yellow"/>
                              </w:rPr>
                              <w:t>receive future issues of</w:t>
                            </w:r>
                            <w:r w:rsidRPr="00F64452">
                              <w:rPr>
                                <w:rFonts w:asciiTheme="minorHAnsi" w:hAnsiTheme="minorHAnsi"/>
                                <w:sz w:val="20"/>
                                <w:highlight w:val="yellow"/>
                              </w:rPr>
                              <w:t xml:space="preserve"> the listserv, </w:t>
                            </w:r>
                            <w:r w:rsidR="00F64452" w:rsidRPr="00F64452">
                              <w:rPr>
                                <w:rFonts w:asciiTheme="minorHAnsi" w:hAnsiTheme="minorHAnsi"/>
                                <w:sz w:val="20"/>
                                <w:highlight w:val="yellow"/>
                              </w:rPr>
                              <w:t>you will need to sign up. Here’s how. S</w:t>
                            </w:r>
                            <w:r w:rsidRPr="00F64452">
                              <w:rPr>
                                <w:rFonts w:asciiTheme="minorHAnsi" w:hAnsiTheme="minorHAnsi"/>
                                <w:sz w:val="20"/>
                                <w:highlight w:val="yellow"/>
                              </w:rPr>
                              <w:t>end an email with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Pr="00F64452">
                              <w:rPr>
                                <w:rFonts w:asciiTheme="minorHAnsi" w:hAnsiTheme="minorHAnsi"/>
                                <w:b/>
                                <w:sz w:val="20"/>
                                <w:highlight w:val="yellow"/>
                              </w:rPr>
                              <w:t>no message</w:t>
                            </w:r>
                            <w:r w:rsidRPr="00F64452">
                              <w:rPr>
                                <w:rFonts w:asciiTheme="minorHAnsi" w:hAnsiTheme="minorHAnsi"/>
                                <w:sz w:val="20"/>
                                <w:highlight w:val="yellow"/>
                              </w:rPr>
                              <w:t xml:space="preserve"> to </w:t>
                            </w:r>
                            <w:hyperlink r:id="rId14" w:history="1">
                              <w:r w:rsidR="00923937" w:rsidRPr="00923937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highlight w:val="yellow"/>
                                </w:rPr>
                                <w:t>subscribe-facultyfinds@listserv.unc.edu</w:t>
                              </w:r>
                            </w:hyperlink>
                          </w:p>
                          <w:p w:rsidR="00F64452" w:rsidRPr="00F64452" w:rsidRDefault="00F64452" w:rsidP="00F6445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04E27" w:rsidRDefault="00804E27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To suggest resources </w:t>
                            </w:r>
                            <w:r w:rsidR="00F64452">
                              <w:rPr>
                                <w:rFonts w:asciiTheme="minorHAnsi" w:hAnsiTheme="minorHAnsi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or future issues of </w:t>
                            </w:r>
                            <w:r w:rsidRPr="00804E2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Faculty Finds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, please contact Camille Catlett </w:t>
                            </w:r>
                            <w:hyperlink r:id="rId15" w:history="1">
                              <w:r w:rsidRPr="00217890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u w:val="none"/>
                                </w:rPr>
                                <w:t>camille.catlett@unc.edu</w:t>
                              </w:r>
                            </w:hyperlink>
                          </w:p>
                          <w:p w:rsidR="00540E77" w:rsidRDefault="00540E77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Past issues are archived on the ACCESS website </w:t>
                            </w:r>
                            <w:hyperlink r:id="rId16" w:history="1">
                              <w:r w:rsidRPr="00540E77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u w:val="none"/>
                                </w:rPr>
                                <w:t>https://accessece.org/</w:t>
                              </w:r>
                            </w:hyperlink>
                            <w:r w:rsidR="00804E2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:rsidR="00217890" w:rsidRPr="00217890" w:rsidRDefault="00217890" w:rsidP="0021789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804E27" w:rsidRDefault="00804E27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64452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To learn more about ACCESS or to join, visit the access website at </w:t>
                            </w:r>
                            <w:hyperlink r:id="rId17" w:history="1">
                              <w:r w:rsidRPr="00F64452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u w:val="none"/>
                                </w:rPr>
                                <w:t>https://accessece.org/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     </w:t>
                            </w:r>
                          </w:p>
                          <w:p w:rsidR="00CF1688" w:rsidRPr="005F6F0C" w:rsidRDefault="00804E27" w:rsidP="005F6F0C">
                            <w:pPr>
                              <w:pStyle w:val="BodyText"/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6" type="#_x0000_t202" style="position:absolute;margin-left:180.75pt;margin-top:262.8pt;width:117.95pt;height:198.2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1FsgIAAK0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" filled="f" stroked="f">
                <v:textbox style="mso-next-textbox:#Text Box 125" inset="0,0,0,0">
                  <w:txbxContent>
                    <w:p w:rsidR="00CF1688" w:rsidRDefault="00CF1688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540E77">
                        <w:rPr>
                          <w:rFonts w:asciiTheme="minorHAnsi" w:hAnsiTheme="minorHAnsi"/>
                          <w:sz w:val="20"/>
                        </w:rPr>
                        <w:t xml:space="preserve">The purpose of </w:t>
                      </w:r>
                      <w:r w:rsidR="009D0806" w:rsidRPr="00540E77">
                        <w:rPr>
                          <w:rFonts w:asciiTheme="minorHAnsi" w:hAnsiTheme="minorHAnsi"/>
                          <w:b/>
                          <w:sz w:val="20"/>
                        </w:rPr>
                        <w:t>Faculty Finds</w:t>
                      </w:r>
                      <w:r w:rsidR="009D0806" w:rsidRPr="00540E77">
                        <w:rPr>
                          <w:rFonts w:asciiTheme="minorHAnsi" w:hAnsiTheme="minorHAnsi"/>
                          <w:sz w:val="20"/>
                        </w:rPr>
                        <w:t xml:space="preserve"> is to provide ACCESS members and other instructors with high-quality, </w:t>
                      </w:r>
                      <w:r w:rsidR="00540E77">
                        <w:rPr>
                          <w:rFonts w:asciiTheme="minorHAnsi" w:hAnsiTheme="minorHAnsi"/>
                          <w:sz w:val="20"/>
                        </w:rPr>
                        <w:t xml:space="preserve">evidence-informed, </w:t>
                      </w:r>
                      <w:r w:rsidR="009D0806" w:rsidRPr="00540E77">
                        <w:rPr>
                          <w:rFonts w:asciiTheme="minorHAnsi" w:hAnsiTheme="minorHAnsi"/>
                          <w:sz w:val="20"/>
                        </w:rPr>
                        <w:t>readily avail</w:t>
                      </w:r>
                      <w:r w:rsidR="00540E77">
                        <w:rPr>
                          <w:rFonts w:asciiTheme="minorHAnsi" w:hAnsiTheme="minorHAnsi"/>
                          <w:sz w:val="20"/>
                        </w:rPr>
                        <w:t>-</w:t>
                      </w:r>
                      <w:r w:rsidR="009D0806" w:rsidRPr="00540E77">
                        <w:rPr>
                          <w:rFonts w:asciiTheme="minorHAnsi" w:hAnsiTheme="minorHAnsi"/>
                          <w:sz w:val="20"/>
                        </w:rPr>
                        <w:t>able resources to support their work.</w:t>
                      </w:r>
                    </w:p>
                    <w:p w:rsidR="00217890" w:rsidRPr="00217890" w:rsidRDefault="00217890" w:rsidP="00217890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  <w:lang w:val="en"/>
                        </w:rPr>
                      </w:pPr>
                    </w:p>
                    <w:p w:rsidR="00540E77" w:rsidRDefault="009D0806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540E77">
                        <w:rPr>
                          <w:rFonts w:asciiTheme="minorHAnsi" w:hAnsiTheme="minorHAnsi"/>
                          <w:b/>
                          <w:sz w:val="20"/>
                        </w:rPr>
                        <w:t>Faculty Finds</w:t>
                      </w:r>
                      <w:r w:rsidRPr="00540E77">
                        <w:rPr>
                          <w:rFonts w:asciiTheme="minorHAnsi" w:hAnsiTheme="minorHAnsi"/>
                          <w:sz w:val="20"/>
                        </w:rPr>
                        <w:t xml:space="preserve"> is </w:t>
                      </w:r>
                      <w:proofErr w:type="spellStart"/>
                      <w:r w:rsidRPr="00540E77">
                        <w:rPr>
                          <w:rFonts w:asciiTheme="minorHAnsi" w:hAnsiTheme="minorHAnsi"/>
                          <w:sz w:val="20"/>
                        </w:rPr>
                        <w:t>distrib-uted</w:t>
                      </w:r>
                      <w:proofErr w:type="spellEnd"/>
                      <w:r w:rsidRPr="00540E77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F64452">
                        <w:rPr>
                          <w:rFonts w:asciiTheme="minorHAnsi" w:hAnsiTheme="minorHAnsi"/>
                          <w:sz w:val="20"/>
                        </w:rPr>
                        <w:t>six times per year</w:t>
                      </w:r>
                      <w:r w:rsidR="00540E77" w:rsidRPr="00540E77">
                        <w:rPr>
                          <w:rFonts w:asciiTheme="minorHAnsi" w:hAnsiTheme="minorHAnsi"/>
                          <w:sz w:val="20"/>
                        </w:rPr>
                        <w:t xml:space="preserve">. Each issue will focus on </w:t>
                      </w:r>
                      <w:r w:rsidR="00804E27">
                        <w:rPr>
                          <w:rFonts w:asciiTheme="minorHAnsi" w:hAnsiTheme="minorHAnsi"/>
                          <w:sz w:val="20"/>
                        </w:rPr>
                        <w:t>three</w:t>
                      </w:r>
                      <w:r w:rsidR="00540E77" w:rsidRPr="00540E77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AD487A">
                        <w:rPr>
                          <w:rFonts w:asciiTheme="minorHAnsi" w:hAnsiTheme="minorHAnsi"/>
                          <w:sz w:val="20"/>
                        </w:rPr>
                        <w:t>topics</w:t>
                      </w:r>
                      <w:r w:rsidR="00540E77" w:rsidRPr="00540E77">
                        <w:rPr>
                          <w:rFonts w:asciiTheme="minorHAnsi" w:hAnsiTheme="minorHAnsi"/>
                          <w:sz w:val="20"/>
                        </w:rPr>
                        <w:t xml:space="preserve">: </w:t>
                      </w:r>
                      <w:r w:rsidR="00804E27">
                        <w:rPr>
                          <w:rFonts w:asciiTheme="minorHAnsi" w:hAnsiTheme="minorHAnsi"/>
                          <w:sz w:val="20"/>
                        </w:rPr>
                        <w:t xml:space="preserve">1) </w:t>
                      </w:r>
                      <w:r w:rsidR="00540E77" w:rsidRPr="00540E77">
                        <w:rPr>
                          <w:rFonts w:asciiTheme="minorHAnsi" w:hAnsiTheme="minorHAnsi"/>
                          <w:sz w:val="20"/>
                        </w:rPr>
                        <w:t>content resources</w:t>
                      </w:r>
                      <w:r w:rsidR="00804E27">
                        <w:rPr>
                          <w:rFonts w:asciiTheme="minorHAnsi" w:hAnsiTheme="minorHAnsi"/>
                          <w:sz w:val="20"/>
                        </w:rPr>
                        <w:t xml:space="preserve">; 2) </w:t>
                      </w:r>
                      <w:r w:rsidR="00540E77" w:rsidRPr="00540E77">
                        <w:rPr>
                          <w:rFonts w:asciiTheme="minorHAnsi" w:hAnsiTheme="minorHAnsi"/>
                          <w:sz w:val="20"/>
                        </w:rPr>
                        <w:t>instruct</w:t>
                      </w:r>
                      <w:r w:rsidR="00F64452">
                        <w:rPr>
                          <w:rFonts w:asciiTheme="minorHAnsi" w:hAnsiTheme="minorHAnsi"/>
                          <w:sz w:val="20"/>
                        </w:rPr>
                        <w:t>-</w:t>
                      </w:r>
                      <w:proofErr w:type="spellStart"/>
                      <w:r w:rsidR="00540E77" w:rsidRPr="00540E77">
                        <w:rPr>
                          <w:rFonts w:asciiTheme="minorHAnsi" w:hAnsiTheme="minorHAnsi"/>
                          <w:sz w:val="20"/>
                        </w:rPr>
                        <w:t>ional</w:t>
                      </w:r>
                      <w:proofErr w:type="spellEnd"/>
                      <w:r w:rsidR="00540E77" w:rsidRPr="00540E77">
                        <w:rPr>
                          <w:rFonts w:asciiTheme="minorHAnsi" w:hAnsiTheme="minorHAnsi"/>
                          <w:sz w:val="20"/>
                        </w:rPr>
                        <w:t xml:space="preserve"> resources</w:t>
                      </w:r>
                      <w:r w:rsidR="00AD487A">
                        <w:rPr>
                          <w:rFonts w:asciiTheme="minorHAnsi" w:hAnsiTheme="minorHAnsi"/>
                          <w:sz w:val="20"/>
                        </w:rPr>
                        <w:t>; and 3) in</w:t>
                      </w:r>
                      <w:r w:rsidR="00804E27">
                        <w:rPr>
                          <w:rFonts w:asciiTheme="minorHAnsi" w:hAnsiTheme="minorHAnsi"/>
                          <w:sz w:val="20"/>
                        </w:rPr>
                        <w:t xml:space="preserve">formation </w:t>
                      </w:r>
                      <w:r w:rsidR="00AD487A">
                        <w:rPr>
                          <w:rFonts w:asciiTheme="minorHAnsi" w:hAnsiTheme="minorHAnsi"/>
                          <w:sz w:val="20"/>
                        </w:rPr>
                        <w:t>about effective prep</w:t>
                      </w:r>
                      <w:r w:rsidR="00804E27">
                        <w:rPr>
                          <w:rFonts w:asciiTheme="minorHAnsi" w:hAnsiTheme="minorHAnsi"/>
                          <w:sz w:val="20"/>
                        </w:rPr>
                        <w:t xml:space="preserve">aration of early childhood </w:t>
                      </w:r>
                      <w:proofErr w:type="spellStart"/>
                      <w:r w:rsidR="00804E27">
                        <w:rPr>
                          <w:rFonts w:asciiTheme="minorHAnsi" w:hAnsiTheme="minorHAnsi"/>
                          <w:sz w:val="20"/>
                        </w:rPr>
                        <w:t>profes</w:t>
                      </w:r>
                      <w:r w:rsidR="00F64452">
                        <w:rPr>
                          <w:rFonts w:asciiTheme="minorHAnsi" w:hAnsiTheme="minorHAnsi"/>
                          <w:sz w:val="20"/>
                        </w:rPr>
                        <w:t>-</w:t>
                      </w:r>
                      <w:r w:rsidR="00804E27">
                        <w:rPr>
                          <w:rFonts w:asciiTheme="minorHAnsi" w:hAnsiTheme="minorHAnsi"/>
                          <w:sz w:val="20"/>
                        </w:rPr>
                        <w:t>sionals</w:t>
                      </w:r>
                      <w:proofErr w:type="spellEnd"/>
                      <w:r w:rsidR="00540E77" w:rsidRPr="00540E77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  <w:r w:rsidR="00540E77">
                        <w:rPr>
                          <w:rFonts w:asciiTheme="minorHAnsi" w:hAnsiTheme="minorHAnsi"/>
                          <w:sz w:val="20"/>
                        </w:rPr>
                        <w:t xml:space="preserve"> All resources are </w:t>
                      </w:r>
                      <w:r w:rsidR="00804E27" w:rsidRPr="00804E27">
                        <w:rPr>
                          <w:rFonts w:asciiTheme="minorHAnsi" w:hAnsiTheme="minorHAnsi"/>
                          <w:b/>
                          <w:sz w:val="20"/>
                        </w:rPr>
                        <w:t>free</w:t>
                      </w:r>
                      <w:r w:rsidR="00540E77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  <w:p w:rsidR="00217890" w:rsidRPr="00217890" w:rsidRDefault="00217890" w:rsidP="00217890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  <w:lang w:val="en"/>
                        </w:rPr>
                      </w:pPr>
                    </w:p>
                    <w:p w:rsidR="00CF1688" w:rsidRPr="00F64452" w:rsidRDefault="00540E77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217890">
                        <w:rPr>
                          <w:rFonts w:asciiTheme="minorHAnsi" w:hAnsiTheme="minorHAnsi"/>
                          <w:sz w:val="20"/>
                        </w:rPr>
                        <w:t>The content</w:t>
                      </w:r>
                      <w:r w:rsidRPr="00540E77">
                        <w:rPr>
                          <w:rFonts w:asciiTheme="minorHAnsi" w:hAnsiTheme="minorHAnsi"/>
                          <w:sz w:val="20"/>
                        </w:rPr>
                        <w:t xml:space="preserve"> of Faculty Finds is compiled by Camille Catlett. The listserv is supported by ACCESS. </w:t>
                      </w:r>
                      <w:r w:rsidRPr="00F64452">
                        <w:rPr>
                          <w:rFonts w:asciiTheme="minorHAnsi" w:hAnsiTheme="minorHAnsi"/>
                          <w:b/>
                          <w:sz w:val="20"/>
                        </w:rPr>
                        <w:t>All or part of Faculty Finds may be freely shared or copied.</w:t>
                      </w:r>
                    </w:p>
                    <w:p w:rsidR="00F64452" w:rsidRPr="00923937" w:rsidRDefault="00540E77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F64452">
                        <w:rPr>
                          <w:rFonts w:asciiTheme="minorHAnsi" w:hAnsiTheme="minorHAnsi"/>
                          <w:sz w:val="20"/>
                          <w:highlight w:val="yellow"/>
                        </w:rPr>
                        <w:t xml:space="preserve">To </w:t>
                      </w:r>
                      <w:r w:rsidR="00F64452" w:rsidRPr="00F64452">
                        <w:rPr>
                          <w:rFonts w:asciiTheme="minorHAnsi" w:hAnsiTheme="minorHAnsi"/>
                          <w:sz w:val="20"/>
                          <w:highlight w:val="yellow"/>
                        </w:rPr>
                        <w:t>receive future issues of</w:t>
                      </w:r>
                      <w:r w:rsidRPr="00F64452">
                        <w:rPr>
                          <w:rFonts w:asciiTheme="minorHAnsi" w:hAnsiTheme="minorHAnsi"/>
                          <w:sz w:val="20"/>
                          <w:highlight w:val="yellow"/>
                        </w:rPr>
                        <w:t xml:space="preserve"> the listserv, </w:t>
                      </w:r>
                      <w:r w:rsidR="00F64452" w:rsidRPr="00F64452">
                        <w:rPr>
                          <w:rFonts w:asciiTheme="minorHAnsi" w:hAnsiTheme="minorHAnsi"/>
                          <w:sz w:val="20"/>
                          <w:highlight w:val="yellow"/>
                        </w:rPr>
                        <w:t>you will need to sign up. Here’s how. S</w:t>
                      </w:r>
                      <w:r w:rsidRPr="00F64452">
                        <w:rPr>
                          <w:rFonts w:asciiTheme="minorHAnsi" w:hAnsiTheme="minorHAnsi"/>
                          <w:sz w:val="20"/>
                          <w:highlight w:val="yellow"/>
                        </w:rPr>
                        <w:t>end an email with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Pr="00F64452">
                        <w:rPr>
                          <w:rFonts w:asciiTheme="minorHAnsi" w:hAnsiTheme="minorHAnsi"/>
                          <w:b/>
                          <w:sz w:val="20"/>
                          <w:highlight w:val="yellow"/>
                        </w:rPr>
                        <w:t>no message</w:t>
                      </w:r>
                      <w:r w:rsidRPr="00F64452">
                        <w:rPr>
                          <w:rFonts w:asciiTheme="minorHAnsi" w:hAnsiTheme="minorHAnsi"/>
                          <w:sz w:val="20"/>
                          <w:highlight w:val="yellow"/>
                        </w:rPr>
                        <w:t xml:space="preserve"> to </w:t>
                      </w:r>
                      <w:hyperlink r:id="rId18" w:history="1">
                        <w:r w:rsidR="00923937" w:rsidRPr="00923937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highlight w:val="yellow"/>
                          </w:rPr>
                          <w:t>subscribe-facultyfinds@listserv.unc.edu</w:t>
                        </w:r>
                      </w:hyperlink>
                    </w:p>
                    <w:p w:rsidR="00F64452" w:rsidRPr="00F64452" w:rsidRDefault="00F64452" w:rsidP="00F64452">
                      <w:pPr>
                        <w:spacing w:after="0" w:line="240" w:lineRule="auto"/>
                        <w:rPr>
                          <w:rFonts w:asciiTheme="minorHAnsi" w:hAnsiTheme="minorHAnsi"/>
                          <w:sz w:val="8"/>
                          <w:szCs w:val="8"/>
                          <w:lang w:val="en"/>
                        </w:rPr>
                      </w:pPr>
                    </w:p>
                    <w:p w:rsidR="00804E27" w:rsidRDefault="00804E27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To suggest resources </w:t>
                      </w:r>
                      <w:r w:rsidR="00F64452">
                        <w:rPr>
                          <w:rFonts w:asciiTheme="minorHAnsi" w:hAnsiTheme="minorHAnsi"/>
                          <w:sz w:val="20"/>
                        </w:rPr>
                        <w:t>f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or future issues of </w:t>
                      </w:r>
                      <w:r w:rsidRPr="00804E27">
                        <w:rPr>
                          <w:rFonts w:asciiTheme="minorHAnsi" w:hAnsiTheme="minorHAnsi"/>
                          <w:b/>
                          <w:sz w:val="20"/>
                        </w:rPr>
                        <w:t>Faculty Finds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, please contact Camille Catlett </w:t>
                      </w:r>
                      <w:hyperlink r:id="rId19" w:history="1">
                        <w:r w:rsidRPr="00217890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u w:val="none"/>
                          </w:rPr>
                          <w:t>camille.catlett@unc.edu</w:t>
                        </w:r>
                      </w:hyperlink>
                    </w:p>
                    <w:p w:rsidR="00540E77" w:rsidRDefault="00540E77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540E77">
                        <w:rPr>
                          <w:rFonts w:asciiTheme="minorHAnsi" w:hAnsiTheme="minorHAnsi"/>
                          <w:sz w:val="20"/>
                        </w:rPr>
                        <w:t xml:space="preserve">Past issues are archived on the ACCESS website </w:t>
                      </w:r>
                      <w:hyperlink r:id="rId20" w:history="1">
                        <w:r w:rsidRPr="00540E77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u w:val="none"/>
                          </w:rPr>
                          <w:t>https://accessece.org/</w:t>
                        </w:r>
                      </w:hyperlink>
                      <w:r w:rsidR="00804E27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 </w:t>
                      </w:r>
                    </w:p>
                    <w:p w:rsidR="00217890" w:rsidRPr="00217890" w:rsidRDefault="00217890" w:rsidP="00217890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  <w:lang w:val="en"/>
                        </w:rPr>
                      </w:pPr>
                    </w:p>
                    <w:p w:rsidR="00804E27" w:rsidRDefault="00804E27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F64452">
                        <w:rPr>
                          <w:rFonts w:asciiTheme="minorHAnsi" w:hAnsiTheme="minorHAnsi"/>
                          <w:sz w:val="20"/>
                        </w:rPr>
                        <w:t xml:space="preserve">To learn more about ACCESS or to join, visit the access website at </w:t>
                      </w:r>
                      <w:hyperlink r:id="rId21" w:history="1">
                        <w:r w:rsidRPr="00F64452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u w:val="none"/>
                          </w:rPr>
                          <w:t>https://accessece.org/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     </w:t>
                      </w:r>
                    </w:p>
                    <w:p w:rsidR="00CF1688" w:rsidRPr="005F6F0C" w:rsidRDefault="00804E27" w:rsidP="005F6F0C">
                      <w:pPr>
                        <w:pStyle w:val="BodyText"/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3E4C4FE8" wp14:editId="10A25F49">
                <wp:simplePos x="0" y="0"/>
                <wp:positionH relativeFrom="page">
                  <wp:posOffset>571500</wp:posOffset>
                </wp:positionH>
                <wp:positionV relativeFrom="page">
                  <wp:posOffset>6506210</wp:posOffset>
                </wp:positionV>
                <wp:extent cx="1371600" cy="2621915"/>
                <wp:effectExtent l="28575" t="29210" r="28575" b="30480"/>
                <wp:wrapNone/>
                <wp:docPr id="6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2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 algn="ctr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688" w:rsidRDefault="00804E27" w:rsidP="001C62F5">
                            <w:pPr>
                              <w:pStyle w:val="SidebarText"/>
                              <w:rPr>
                                <w:rFonts w:asciiTheme="minorHAnsi" w:hAnsiTheme="minorHAnsi"/>
                              </w:rPr>
                            </w:pPr>
                            <w:r w:rsidRPr="007A45F4">
                              <w:rPr>
                                <w:rFonts w:asciiTheme="minorHAnsi" w:hAnsiTheme="minorHAnsi"/>
                              </w:rPr>
                              <w:t xml:space="preserve">In </w:t>
                            </w:r>
                            <w:r w:rsidR="007A45F4" w:rsidRPr="007A45F4">
                              <w:rPr>
                                <w:rFonts w:asciiTheme="minorHAnsi" w:hAnsiTheme="minorHAnsi"/>
                              </w:rPr>
                              <w:t>the next</w:t>
                            </w:r>
                            <w:r w:rsidRPr="007A45F4">
                              <w:rPr>
                                <w:rFonts w:asciiTheme="minorHAnsi" w:hAnsiTheme="minorHAnsi"/>
                              </w:rPr>
                              <w:t xml:space="preserve"> issue</w:t>
                            </w:r>
                          </w:p>
                          <w:p w:rsidR="007A45F4" w:rsidRPr="007A45F4" w:rsidRDefault="007A45F4" w:rsidP="007A45F4"/>
                          <w:p w:rsidR="007A45F4" w:rsidRPr="007A45F4" w:rsidRDefault="007A45F4" w:rsidP="007A45F4">
                            <w:pPr>
                              <w:pStyle w:val="SidebarList"/>
                              <w:numPr>
                                <w:ilvl w:val="0"/>
                                <w:numId w:val="0"/>
                              </w:numPr>
                              <w:spacing w:before="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7A45F4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Resources and ideas for your Child, Family and Community course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37" style="position:absolute;margin-left:45pt;margin-top:512.3pt;width:108pt;height:206.4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" filled="f" strokecolor="silver" strokeweight="3.75pt">
                <v:textbox style="mso-fit-shape-to-text:t" inset="3.6pt,,3.6pt">
                  <w:txbxContent>
                    <w:p w:rsidR="00CF1688" w:rsidRDefault="00804E27" w:rsidP="001C62F5">
                      <w:pPr>
                        <w:pStyle w:val="SidebarText"/>
                        <w:rPr>
                          <w:rFonts w:asciiTheme="minorHAnsi" w:hAnsiTheme="minorHAnsi"/>
                        </w:rPr>
                      </w:pPr>
                      <w:r w:rsidRPr="007A45F4">
                        <w:rPr>
                          <w:rFonts w:asciiTheme="minorHAnsi" w:hAnsiTheme="minorHAnsi"/>
                        </w:rPr>
                        <w:t xml:space="preserve">In </w:t>
                      </w:r>
                      <w:r w:rsidR="007A45F4" w:rsidRPr="007A45F4">
                        <w:rPr>
                          <w:rFonts w:asciiTheme="minorHAnsi" w:hAnsiTheme="minorHAnsi"/>
                        </w:rPr>
                        <w:t>the next</w:t>
                      </w:r>
                      <w:r w:rsidRPr="007A45F4">
                        <w:rPr>
                          <w:rFonts w:asciiTheme="minorHAnsi" w:hAnsiTheme="minorHAnsi"/>
                        </w:rPr>
                        <w:t xml:space="preserve"> issue</w:t>
                      </w:r>
                    </w:p>
                    <w:p w:rsidR="007A45F4" w:rsidRPr="007A45F4" w:rsidRDefault="007A45F4" w:rsidP="007A45F4"/>
                    <w:p w:rsidR="007A45F4" w:rsidRPr="007A45F4" w:rsidRDefault="007A45F4" w:rsidP="007A45F4">
                      <w:pPr>
                        <w:pStyle w:val="SidebarList"/>
                        <w:numPr>
                          <w:ilvl w:val="0"/>
                          <w:numId w:val="0"/>
                        </w:numPr>
                        <w:spacing w:before="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7A45F4">
                        <w:rPr>
                          <w:rFonts w:asciiTheme="minorHAnsi" w:hAnsiTheme="minorHAnsi"/>
                          <w:b/>
                          <w:sz w:val="22"/>
                        </w:rPr>
                        <w:t>Resources and ideas for your Child, Family and Community course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974687">
        <w:br w:type="page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4057F9" wp14:editId="437BDAA7">
                <wp:simplePos x="0" y="0"/>
                <wp:positionH relativeFrom="page">
                  <wp:posOffset>5592111</wp:posOffset>
                </wp:positionH>
                <wp:positionV relativeFrom="page">
                  <wp:posOffset>7246488</wp:posOffset>
                </wp:positionV>
                <wp:extent cx="1497965" cy="1331540"/>
                <wp:effectExtent l="0" t="0" r="6985" b="2540"/>
                <wp:wrapNone/>
                <wp:docPr id="5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3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8" type="#_x0000_t202" style="position:absolute;margin-left:440.3pt;margin-top:570.6pt;width:117.95pt;height:10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80016D" wp14:editId="26C37463">
                <wp:simplePos x="0" y="0"/>
                <wp:positionH relativeFrom="page">
                  <wp:posOffset>5539105</wp:posOffset>
                </wp:positionH>
                <wp:positionV relativeFrom="page">
                  <wp:posOffset>4481830</wp:posOffset>
                </wp:positionV>
                <wp:extent cx="1544955" cy="2113915"/>
                <wp:effectExtent l="0" t="0" r="17145" b="635"/>
                <wp:wrapNone/>
                <wp:docPr id="5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211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0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9" type="#_x0000_t202" style="position:absolute;margin-left:436.15pt;margin-top:352.9pt;width:121.65pt;height:166.4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54BFE0" wp14:editId="5551C569">
                <wp:simplePos x="0" y="0"/>
                <wp:positionH relativeFrom="page">
                  <wp:posOffset>3920974</wp:posOffset>
                </wp:positionH>
                <wp:positionV relativeFrom="page">
                  <wp:posOffset>7245985</wp:posOffset>
                </wp:positionV>
                <wp:extent cx="1498600" cy="1846973"/>
                <wp:effectExtent l="0" t="0" r="6350" b="1270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84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308.75pt;margin-top:570.55pt;width:118pt;height:145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" filled="f" stroked="f">
                <v:textbox style="mso-next-textbox:#Text Box 149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0F24D9" wp14:editId="090576F2">
                <wp:simplePos x="0" y="0"/>
                <wp:positionH relativeFrom="page">
                  <wp:posOffset>2282825</wp:posOffset>
                </wp:positionH>
                <wp:positionV relativeFrom="page">
                  <wp:posOffset>7245985</wp:posOffset>
                </wp:positionV>
                <wp:extent cx="1498600" cy="1846580"/>
                <wp:effectExtent l="0" t="0" r="6350" b="1270"/>
                <wp:wrapNone/>
                <wp:docPr id="4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9">
                        <w:txbxContent>
                          <w:p w:rsidR="004362CC" w:rsidRDefault="004362CC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This article points out that </w:t>
                            </w:r>
                            <w:r w:rsidRPr="004362C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there’s a big difference between watching a video and learning something from it.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It reminds us that videos are not particularly effective at driving critical thinking without facilitation from an instructor.</w:t>
                            </w:r>
                            <w:r w:rsidRPr="004362C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8A3EB1" w:rsidRDefault="008A3EB1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:rsidR="008A3EB1" w:rsidRDefault="008A3EB1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:rsidR="00F64452" w:rsidRP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4362CC" w:rsidRDefault="004362CC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362CC">
                              <w:rPr>
                                <w:rFonts w:asciiTheme="minorHAnsi" w:hAnsiTheme="minorHAnsi"/>
                                <w:sz w:val="20"/>
                              </w:rPr>
                              <w:t>The authors offer strategies for increasing the effective</w:t>
                            </w:r>
                            <w:r w:rsidR="00F64452">
                              <w:rPr>
                                <w:rFonts w:asciiTheme="minorHAnsi" w:hAnsiTheme="minorHAnsi"/>
                                <w:sz w:val="20"/>
                              </w:rPr>
                              <w:t>-</w:t>
                            </w:r>
                            <w:r w:rsidRPr="004362C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ness of course videos. While the examples provided were intended to be used in online courses, all could easily be used in a face-to-face course as well. </w:t>
                            </w: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4362CC" w:rsidRPr="004362CC" w:rsidRDefault="00D611DB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hyperlink r:id="rId22" w:history="1">
                              <w:r w:rsidR="004362CC" w:rsidRPr="004362CC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u w:val="none"/>
                                </w:rPr>
                                <w:t>http://www.facultyfocus.com/articles/teaching-with-technology-articles/from-passive-viewing-to-active-learning-simple-techniques-for-applying-active-learning-strategies-to-online-course-videos/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1" type="#_x0000_t202" style="position:absolute;margin-left:179.75pt;margin-top:570.55pt;width:118pt;height:145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+qswIAALQ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" filled="f" stroked="f">
                <v:textbox style="mso-next-textbox:#Text Box 148" inset="0,0,0,0">
                  <w:txbxContent>
                    <w:p w:rsidR="004362CC" w:rsidRDefault="004362CC" w:rsidP="00F64452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This article points out that </w:t>
                      </w:r>
                      <w:r w:rsidRPr="004362CC">
                        <w:rPr>
                          <w:rFonts w:asciiTheme="minorHAnsi" w:hAnsiTheme="minorHAnsi"/>
                          <w:sz w:val="20"/>
                        </w:rPr>
                        <w:t xml:space="preserve">there’s a big difference between watching a video and learning something from it.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It reminds us that videos are not particularly effective at driving critical thinking without facilitation from an instructor.</w:t>
                      </w:r>
                      <w:r w:rsidRPr="004362CC">
                        <w:rPr>
                          <w:sz w:val="20"/>
                        </w:rPr>
                        <w:t xml:space="preserve"> </w:t>
                      </w:r>
                    </w:p>
                    <w:p w:rsidR="008A3EB1" w:rsidRDefault="008A3EB1" w:rsidP="00F64452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:rsidR="008A3EB1" w:rsidRDefault="008A3EB1" w:rsidP="00F64452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:rsidR="00F64452" w:rsidRP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4362CC" w:rsidRDefault="004362CC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</w:rPr>
                      </w:pPr>
                      <w:r w:rsidRPr="004362CC">
                        <w:rPr>
                          <w:rFonts w:asciiTheme="minorHAnsi" w:hAnsiTheme="minorHAnsi"/>
                          <w:sz w:val="20"/>
                        </w:rPr>
                        <w:t>The authors offer strategies for increasing the effective</w:t>
                      </w:r>
                      <w:r w:rsidR="00F64452">
                        <w:rPr>
                          <w:rFonts w:asciiTheme="minorHAnsi" w:hAnsiTheme="minorHAnsi"/>
                          <w:sz w:val="20"/>
                        </w:rPr>
                        <w:t>-</w:t>
                      </w:r>
                      <w:r w:rsidRPr="004362CC">
                        <w:rPr>
                          <w:rFonts w:asciiTheme="minorHAnsi" w:hAnsiTheme="minorHAnsi"/>
                          <w:sz w:val="20"/>
                        </w:rPr>
                        <w:t xml:space="preserve">ness of course videos. While the examples provided were intended to be used in online courses, all could easily be used in a face-to-face course as well. </w:t>
                      </w: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4362CC" w:rsidRPr="004362CC" w:rsidRDefault="00D611DB" w:rsidP="00F6445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hyperlink r:id="rId23" w:history="1">
                        <w:r w:rsidR="004362CC" w:rsidRPr="004362CC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u w:val="none"/>
                          </w:rPr>
                          <w:t>http://www.facultyfocus.com/articles/teaching-with-technology-articles/from-passive-viewing-to-active-learning-simple-techniques-for-applying-active-learning-strategies-to-online-course-videos/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B0DAC9" wp14:editId="68C625B0">
                <wp:simplePos x="0" y="0"/>
                <wp:positionH relativeFrom="page">
                  <wp:posOffset>2325642</wp:posOffset>
                </wp:positionH>
                <wp:positionV relativeFrom="page">
                  <wp:posOffset>6924069</wp:posOffset>
                </wp:positionV>
                <wp:extent cx="4756785" cy="274849"/>
                <wp:effectExtent l="0" t="0" r="5715" b="11430"/>
                <wp:wrapNone/>
                <wp:docPr id="4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274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3A7" w:rsidRPr="003973A7" w:rsidRDefault="003973A7" w:rsidP="003973A7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3973A7">
                              <w:rPr>
                                <w:rFonts w:asciiTheme="minorHAnsi" w:hAnsiTheme="minorHAnsi"/>
                                <w:b/>
                                <w:color w:val="000084"/>
                                <w:sz w:val="32"/>
                                <w:szCs w:val="28"/>
                              </w:rPr>
                              <w:t>From Passive Viewing to Active</w:t>
                            </w:r>
                            <w:r w:rsidR="004362CC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kern w:val="3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973A7">
                              <w:rPr>
                                <w:rFonts w:asciiTheme="minorHAnsi" w:hAnsiTheme="minorHAnsi"/>
                                <w:b/>
                                <w:color w:val="000084"/>
                                <w:sz w:val="32"/>
                                <w:szCs w:val="28"/>
                              </w:rPr>
                              <w:t>Learning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84"/>
                                <w:sz w:val="32"/>
                                <w:szCs w:val="28"/>
                              </w:rPr>
                              <w:t xml:space="preserve"> with Videos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2" type="#_x0000_t202" style="position:absolute;margin-left:183.1pt;margin-top:545.2pt;width:374.5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" filled="f" stroked="f">
                <v:textbox inset="0,0,0,0">
                  <w:txbxContent>
                    <w:p w:rsidR="003973A7" w:rsidRPr="003973A7" w:rsidRDefault="003973A7" w:rsidP="003973A7">
                      <w:pPr>
                        <w:spacing w:after="0" w:line="240" w:lineRule="auto"/>
                        <w:outlineLvl w:val="0"/>
                        <w:rPr>
                          <w:rFonts w:ascii="Times New Roman" w:hAnsi="Times New Roman"/>
                          <w:b/>
                          <w:bCs/>
                          <w:color w:val="auto"/>
                          <w:kern w:val="36"/>
                          <w:sz w:val="48"/>
                          <w:szCs w:val="48"/>
                        </w:rPr>
                      </w:pPr>
                      <w:r w:rsidRPr="003973A7">
                        <w:rPr>
                          <w:rFonts w:asciiTheme="minorHAnsi" w:hAnsiTheme="minorHAnsi"/>
                          <w:b/>
                          <w:color w:val="000084"/>
                          <w:sz w:val="32"/>
                          <w:szCs w:val="28"/>
                        </w:rPr>
                        <w:t>From Passive Viewing to Active</w:t>
                      </w:r>
                      <w:r w:rsidR="004362CC">
                        <w:rPr>
                          <w:rFonts w:ascii="Times New Roman" w:hAnsi="Times New Roman"/>
                          <w:b/>
                          <w:bCs/>
                          <w:color w:val="auto"/>
                          <w:kern w:val="36"/>
                          <w:sz w:val="48"/>
                          <w:szCs w:val="48"/>
                        </w:rPr>
                        <w:t xml:space="preserve"> </w:t>
                      </w:r>
                      <w:r w:rsidRPr="003973A7">
                        <w:rPr>
                          <w:rFonts w:asciiTheme="minorHAnsi" w:hAnsiTheme="minorHAnsi"/>
                          <w:b/>
                          <w:color w:val="000084"/>
                          <w:sz w:val="32"/>
                          <w:szCs w:val="28"/>
                        </w:rPr>
                        <w:t>Learning</w:t>
                      </w:r>
                      <w:r>
                        <w:rPr>
                          <w:rFonts w:asciiTheme="minorHAnsi" w:hAnsiTheme="minorHAnsi"/>
                          <w:b/>
                          <w:color w:val="000084"/>
                          <w:sz w:val="32"/>
                          <w:szCs w:val="28"/>
                        </w:rPr>
                        <w:t xml:space="preserve"> with Videos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A0B485" wp14:editId="743A1526">
                <wp:simplePos x="0" y="0"/>
                <wp:positionH relativeFrom="page">
                  <wp:posOffset>3890010</wp:posOffset>
                </wp:positionH>
                <wp:positionV relativeFrom="page">
                  <wp:posOffset>4481830</wp:posOffset>
                </wp:positionV>
                <wp:extent cx="1540510" cy="2188210"/>
                <wp:effectExtent l="0" t="0" r="2540" b="2540"/>
                <wp:wrapNone/>
                <wp:docPr id="5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218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0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3" type="#_x0000_t202" style="position:absolute;margin-left:306.3pt;margin-top:352.9pt;width:121.3pt;height:172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" filled="f" stroked="f">
                <v:textbox style="mso-next-textbox:#Text Box 145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4A53E7" wp14:editId="0581C3ED">
                <wp:simplePos x="0" y="0"/>
                <wp:positionH relativeFrom="page">
                  <wp:posOffset>2282825</wp:posOffset>
                </wp:positionH>
                <wp:positionV relativeFrom="page">
                  <wp:posOffset>4524375</wp:posOffset>
                </wp:positionV>
                <wp:extent cx="1498600" cy="2261870"/>
                <wp:effectExtent l="0" t="0" r="6350" b="5080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26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0">
                        <w:txbxContent>
                          <w:p w:rsidR="001E6338" w:rsidRDefault="00B815CB" w:rsidP="00B815CB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Wondering how to incorporate an emphasis on nature and play in any course you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teach?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Here are a couple great examples. </w:t>
                            </w:r>
                          </w:p>
                          <w:p w:rsidR="00B815CB" w:rsidRPr="00F64452" w:rsidRDefault="00B815CB" w:rsidP="00B815C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F64452" w:rsidRDefault="00B815CB" w:rsidP="00B815CB">
                            <w:pPr>
                              <w:shd w:val="clear" w:color="auto" w:fill="FFFFFF"/>
                              <w:outlineLvl w:val="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</w:rPr>
                            </w:pPr>
                            <w:r w:rsidRPr="00B815CB">
                              <w:rPr>
                                <w:rFonts w:ascii="Calibri" w:hAnsi="Calibri" w:cs="Calibri"/>
                                <w:b/>
                                <w:i/>
                                <w:color w:val="333333"/>
                                <w:kern w:val="36"/>
                                <w:szCs w:val="22"/>
                              </w:rPr>
                              <w:t xml:space="preserve">What </w:t>
                            </w:r>
                            <w:proofErr w:type="gramStart"/>
                            <w:r w:rsidRPr="00B815CB">
                              <w:rPr>
                                <w:rFonts w:ascii="Calibri" w:hAnsi="Calibri" w:cs="Calibri"/>
                                <w:b/>
                                <w:i/>
                                <w:color w:val="333333"/>
                                <w:kern w:val="36"/>
                                <w:szCs w:val="22"/>
                              </w:rPr>
                              <w:t>About</w:t>
                            </w:r>
                            <w:proofErr w:type="gramEnd"/>
                            <w:r w:rsidRPr="00B815CB">
                              <w:rPr>
                                <w:rFonts w:ascii="Calibri" w:hAnsi="Calibri" w:cs="Calibri"/>
                                <w:b/>
                                <w:i/>
                                <w:color w:val="333333"/>
                                <w:kern w:val="36"/>
                                <w:szCs w:val="22"/>
                              </w:rPr>
                              <w:t xml:space="preserve"> Play? The Value of Investing in Children’s Play</w:t>
                            </w:r>
                            <w:r w:rsidRPr="00B815CB">
                              <w:rPr>
                                <w:rFonts w:ascii="Calibri" w:hAnsi="Calibri" w:cs="Calibri"/>
                                <w:color w:val="333333"/>
                                <w:kern w:val="36"/>
                                <w:szCs w:val="22"/>
                              </w:rPr>
                              <w:t xml:space="preserve"> </w:t>
                            </w:r>
                            <w:r w:rsidRPr="00B815CB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</w:rPr>
                              <w:t>is a 10-minute video that explores the value of play, playful inquiry and the</w:t>
                            </w:r>
                            <w:r w:rsidRPr="00B815CB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15CB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</w:rPr>
                              <w:t xml:space="preserve">role of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</w:rPr>
                              <w:t>adults in supporting, advocating for</w:t>
                            </w:r>
                          </w:p>
                          <w:p w:rsidR="00B815CB" w:rsidRPr="00B815CB" w:rsidRDefault="00B815CB" w:rsidP="00B815CB">
                            <w:pPr>
                              <w:shd w:val="clear" w:color="auto" w:fill="FFFFFF"/>
                              <w:outlineLvl w:val="0"/>
                              <w:rPr>
                                <w:rFonts w:ascii="Calibri" w:hAnsi="Calibri"/>
                                <w:color w:val="0000FF" w:themeColor="hyperlink"/>
                                <w:kern w:val="36"/>
                                <w:sz w:val="22"/>
                                <w:szCs w:val="33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</w:rPr>
                              <w:t xml:space="preserve"> investing in children’s play. </w:t>
                            </w:r>
                            <w:hyperlink r:id="rId24" w:history="1">
                              <w:r w:rsidRPr="00B815CB">
                                <w:rPr>
                                  <w:rFonts w:ascii="Calibri" w:hAnsi="Calibri"/>
                                  <w:b/>
                                  <w:color w:val="0000FF" w:themeColor="hyperlink"/>
                                  <w:kern w:val="36"/>
                                  <w:sz w:val="18"/>
                                </w:rPr>
                                <w:t>https://youtu.be/IjoG6tMq9ZU</w:t>
                              </w:r>
                            </w:hyperlink>
                            <w:r w:rsidRPr="00B815CB">
                              <w:rPr>
                                <w:rFonts w:ascii="Calibri" w:hAnsi="Calibri"/>
                                <w:color w:val="0000FF" w:themeColor="hyperlink"/>
                                <w:kern w:val="36"/>
                                <w:sz w:val="22"/>
                                <w:szCs w:val="33"/>
                                <w:u w:val="single"/>
                              </w:rPr>
                              <w:t xml:space="preserve"> </w:t>
                            </w:r>
                          </w:p>
                          <w:p w:rsidR="00B815CB" w:rsidRPr="00B815CB" w:rsidRDefault="00B815CB" w:rsidP="00B815C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+mn-ea" w:hAnsi="Calibri" w:cs="Calibri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815CB">
                              <w:rPr>
                                <w:rFonts w:ascii="Calibri" w:hAnsi="Calibri" w:cs="Calibri"/>
                                <w:b/>
                                <w:i/>
                                <w:color w:val="333333"/>
                                <w:kern w:val="36"/>
                                <w:szCs w:val="22"/>
                              </w:rPr>
                              <w:t>Nature-Based Learning and Development for Teachers</w:t>
                            </w:r>
                            <w:r w:rsidRPr="00B815CB">
                              <w:rPr>
                                <w:rFonts w:ascii="Calibri" w:eastAsia="+mn-ea" w:hAnsi="Calibri" w:cs="Calibri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815CB" w:rsidRDefault="00B815CB" w:rsidP="00B815CB">
                            <w:pPr>
                              <w:spacing w:after="0" w:line="240" w:lineRule="auto"/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</w:pPr>
                            <w:r w:rsidRPr="00B815CB"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  <w:t xml:space="preserve"> a</w:t>
                            </w:r>
                            <w:r w:rsidRPr="00B815CB"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  <w:t xml:space="preserve"> skillfully organized video</w:t>
                            </w:r>
                            <w:r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  <w:t xml:space="preserve">that </w:t>
                            </w:r>
                            <w:r w:rsidRPr="00B815CB"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  <w:t xml:space="preserve"> connects</w:t>
                            </w:r>
                            <w:proofErr w:type="gramEnd"/>
                            <w:r w:rsidRPr="00B815CB"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  <w:t xml:space="preserve"> opportunities for nature-based outdoor experiences to learning and development across all domains of development.</w:t>
                            </w:r>
                          </w:p>
                          <w:p w:rsidR="00B815CB" w:rsidRDefault="00D611DB" w:rsidP="00B815CB">
                            <w:pPr>
                              <w:spacing w:after="0" w:line="240" w:lineRule="auto"/>
                              <w:rPr>
                                <w:rFonts w:ascii="Calibri" w:eastAsia="+mn-ea" w:hAnsi="Calibri" w:cs="Calibri"/>
                                <w:b/>
                                <w:color w:val="0000FF" w:themeColor="hyperlink"/>
                                <w:kern w:val="0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B815CB" w:rsidRPr="00B815CB">
                                <w:rPr>
                                  <w:rFonts w:ascii="Calibri" w:eastAsia="+mn-ea" w:hAnsi="Calibri" w:cs="Calibri"/>
                                  <w:b/>
                                  <w:color w:val="0000FF" w:themeColor="hyperlink"/>
                                  <w:kern w:val="0"/>
                                  <w:sz w:val="18"/>
                                  <w:szCs w:val="18"/>
                                </w:rPr>
                                <w:t>http://view.vzaar.com/4501587/download</w:t>
                              </w:r>
                            </w:hyperlink>
                          </w:p>
                          <w:p w:rsidR="00B815CB" w:rsidRDefault="00B815CB" w:rsidP="00B815CB">
                            <w:pPr>
                              <w:spacing w:after="0" w:line="240" w:lineRule="auto"/>
                              <w:rPr>
                                <w:rFonts w:ascii="Calibri" w:eastAsia="+mn-ea" w:hAnsi="Calibri" w:cs="Calibri"/>
                                <w:b/>
                                <w:color w:val="0000FF" w:themeColor="hyperlink"/>
                                <w:kern w:val="0"/>
                                <w:sz w:val="18"/>
                                <w:szCs w:val="22"/>
                              </w:rPr>
                            </w:pPr>
                            <w:r w:rsidRPr="00B815CB"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  <w:t>A companion video</w:t>
                            </w:r>
                            <w:r w:rsidRPr="00B815CB">
                              <w:rPr>
                                <w:rFonts w:ascii="Calibri" w:eastAsia="+mn-ea" w:hAnsi="Calibri" w:cs="Calibri"/>
                                <w:i/>
                                <w:kern w:val="0"/>
                                <w:szCs w:val="22"/>
                              </w:rPr>
                              <w:t xml:space="preserve"> (Nature-Based Learning and </w:t>
                            </w:r>
                            <w:proofErr w:type="spellStart"/>
                            <w:r w:rsidRPr="00B815CB">
                              <w:rPr>
                                <w:rFonts w:ascii="Calibri" w:eastAsia="+mn-ea" w:hAnsi="Calibri" w:cs="Calibri"/>
                                <w:i/>
                                <w:kern w:val="0"/>
                                <w:szCs w:val="22"/>
                              </w:rPr>
                              <w:t>Devel</w:t>
                            </w:r>
                            <w:r w:rsidR="00AD487A">
                              <w:rPr>
                                <w:rFonts w:ascii="Calibri" w:eastAsia="+mn-ea" w:hAnsi="Calibri" w:cs="Calibri"/>
                                <w:i/>
                                <w:kern w:val="0"/>
                                <w:szCs w:val="22"/>
                              </w:rPr>
                              <w:t>-</w:t>
                            </w:r>
                            <w:r w:rsidRPr="00B815CB">
                              <w:rPr>
                                <w:rFonts w:ascii="Calibri" w:eastAsia="+mn-ea" w:hAnsi="Calibri" w:cs="Calibri"/>
                                <w:i/>
                                <w:kern w:val="0"/>
                                <w:szCs w:val="22"/>
                              </w:rPr>
                              <w:t>opment</w:t>
                            </w:r>
                            <w:proofErr w:type="spellEnd"/>
                            <w:r w:rsidRPr="00B815CB">
                              <w:rPr>
                                <w:rFonts w:ascii="Calibri" w:eastAsia="+mn-ea" w:hAnsi="Calibri" w:cs="Calibri"/>
                                <w:i/>
                                <w:kern w:val="0"/>
                                <w:szCs w:val="22"/>
                              </w:rPr>
                              <w:t xml:space="preserve"> for Administrators) </w:t>
                            </w:r>
                            <w:r w:rsidRPr="00B815CB"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  <w:t>looks at the rationales for nature-based learning from the perspective of program directors and leaders</w:t>
                            </w:r>
                            <w:r w:rsidRPr="00B815CB">
                              <w:rPr>
                                <w:rFonts w:ascii="Calibri" w:eastAsia="+mn-ea" w:hAnsi="Calibri" w:cs="Calibri"/>
                                <w:i/>
                                <w:kern w:val="0"/>
                                <w:szCs w:val="22"/>
                              </w:rPr>
                              <w:t xml:space="preserve"> </w:t>
                            </w:r>
                            <w:hyperlink r:id="rId26" w:history="1">
                              <w:r w:rsidRPr="00B815CB">
                                <w:rPr>
                                  <w:rFonts w:ascii="Calibri" w:eastAsia="+mn-ea" w:hAnsi="Calibri" w:cs="Calibri"/>
                                  <w:b/>
                                  <w:color w:val="0000FF" w:themeColor="hyperlink"/>
                                  <w:kern w:val="0"/>
                                  <w:sz w:val="18"/>
                                  <w:szCs w:val="22"/>
                                </w:rPr>
                                <w:t>http://view.vzaar.com/4501588/download</w:t>
                              </w:r>
                            </w:hyperlink>
                          </w:p>
                          <w:p w:rsidR="003973A7" w:rsidRPr="00F64452" w:rsidRDefault="003973A7" w:rsidP="00B815CB">
                            <w:pPr>
                              <w:spacing w:after="0" w:line="240" w:lineRule="auto"/>
                              <w:rPr>
                                <w:rFonts w:ascii="Calibri" w:eastAsia="+mn-ea" w:hAnsi="Calibri" w:cs="Calibri"/>
                                <w:color w:val="0000FF" w:themeColor="hyperlink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:rsidR="003973A7" w:rsidRPr="00B815CB" w:rsidRDefault="003973A7" w:rsidP="00B815C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</w:pPr>
                            <w:r w:rsidRPr="003973A7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 xml:space="preserve">And just for fun, watch </w:t>
                            </w:r>
                            <w:r w:rsidRPr="003973A7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pacing w:val="10"/>
                                <w:lang w:val="en"/>
                              </w:rPr>
                              <w:t>Nature Rx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 xml:space="preserve"> </w:t>
                            </w:r>
                            <w:hyperlink r:id="rId27" w:history="1">
                              <w:r w:rsidRPr="003973A7">
                                <w:rPr>
                                  <w:rFonts w:asciiTheme="minorHAnsi" w:hAnsiTheme="minorHAnsi"/>
                                  <w:b/>
                                  <w:color w:val="0563C1"/>
                                </w:rPr>
                                <w:t>https://youtu.be/Bf5TgVRGND4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4" type="#_x0000_t202" style="position:absolute;margin-left:179.75pt;margin-top:356.25pt;width:118pt;height:178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MA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" filled="f" stroked="f">
                <v:textbox style="mso-next-textbox:#Text Box 144" inset="0,0,0,0">
                  <w:txbxContent>
                    <w:p w:rsidR="001E6338" w:rsidRDefault="00B815CB" w:rsidP="00B815CB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Wondering how to incorporate an emphasis on nature and play in any course you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0"/>
                        </w:rPr>
                        <w:t>teach?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Here are a couple great examples. </w:t>
                      </w:r>
                    </w:p>
                    <w:p w:rsidR="00B815CB" w:rsidRPr="00F64452" w:rsidRDefault="00B815CB" w:rsidP="00B815CB">
                      <w:pPr>
                        <w:spacing w:after="0" w:line="240" w:lineRule="auto"/>
                        <w:rPr>
                          <w:rFonts w:asciiTheme="minorHAnsi" w:hAnsiTheme="minorHAnsi"/>
                          <w:sz w:val="8"/>
                          <w:szCs w:val="8"/>
                          <w:lang w:val="en"/>
                        </w:rPr>
                      </w:pPr>
                    </w:p>
                    <w:p w:rsidR="00F64452" w:rsidRDefault="00B815CB" w:rsidP="00B815CB">
                      <w:pPr>
                        <w:shd w:val="clear" w:color="auto" w:fill="FFFFFF"/>
                        <w:outlineLvl w:val="0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</w:rPr>
                      </w:pPr>
                      <w:r w:rsidRPr="00B815CB">
                        <w:rPr>
                          <w:rFonts w:ascii="Calibri" w:hAnsi="Calibri" w:cs="Calibri"/>
                          <w:b/>
                          <w:i/>
                          <w:color w:val="333333"/>
                          <w:kern w:val="36"/>
                          <w:szCs w:val="22"/>
                        </w:rPr>
                        <w:t xml:space="preserve">What </w:t>
                      </w:r>
                      <w:proofErr w:type="gramStart"/>
                      <w:r w:rsidRPr="00B815CB">
                        <w:rPr>
                          <w:rFonts w:ascii="Calibri" w:hAnsi="Calibri" w:cs="Calibri"/>
                          <w:b/>
                          <w:i/>
                          <w:color w:val="333333"/>
                          <w:kern w:val="36"/>
                          <w:szCs w:val="22"/>
                        </w:rPr>
                        <w:t>About</w:t>
                      </w:r>
                      <w:proofErr w:type="gramEnd"/>
                      <w:r w:rsidRPr="00B815CB">
                        <w:rPr>
                          <w:rFonts w:ascii="Calibri" w:hAnsi="Calibri" w:cs="Calibri"/>
                          <w:b/>
                          <w:i/>
                          <w:color w:val="333333"/>
                          <w:kern w:val="36"/>
                          <w:szCs w:val="22"/>
                        </w:rPr>
                        <w:t xml:space="preserve"> Play? The Value of Investing in Children’s Play</w:t>
                      </w:r>
                      <w:r w:rsidRPr="00B815CB">
                        <w:rPr>
                          <w:rFonts w:ascii="Calibri" w:hAnsi="Calibri" w:cs="Calibri"/>
                          <w:color w:val="333333"/>
                          <w:kern w:val="36"/>
                          <w:szCs w:val="22"/>
                        </w:rPr>
                        <w:t xml:space="preserve"> </w:t>
                      </w:r>
                      <w:r w:rsidRPr="00B815CB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</w:rPr>
                        <w:t>is a 10-minute video that explores the value of play, playful inquiry and the</w:t>
                      </w:r>
                      <w:r w:rsidRPr="00B815CB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B815CB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</w:rPr>
                        <w:t xml:space="preserve">role of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</w:rPr>
                        <w:t>adults in supporting, advocating for</w:t>
                      </w:r>
                    </w:p>
                    <w:p w:rsidR="00B815CB" w:rsidRPr="00B815CB" w:rsidRDefault="00B815CB" w:rsidP="00B815CB">
                      <w:pPr>
                        <w:shd w:val="clear" w:color="auto" w:fill="FFFFFF"/>
                        <w:outlineLvl w:val="0"/>
                        <w:rPr>
                          <w:rFonts w:ascii="Calibri" w:hAnsi="Calibri"/>
                          <w:color w:val="0000FF" w:themeColor="hyperlink"/>
                          <w:kern w:val="36"/>
                          <w:sz w:val="22"/>
                          <w:szCs w:val="33"/>
                          <w:u w:val="single"/>
                        </w:rPr>
                      </w:pPr>
                      <w:proofErr w:type="gramStart"/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</w:rPr>
                        <w:t>and</w:t>
                      </w:r>
                      <w:proofErr w:type="gramEnd"/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</w:rPr>
                        <w:t xml:space="preserve"> investing in children’s play. </w:t>
                      </w:r>
                      <w:hyperlink r:id="rId28" w:history="1">
                        <w:r w:rsidRPr="00B815CB">
                          <w:rPr>
                            <w:rFonts w:ascii="Calibri" w:hAnsi="Calibri"/>
                            <w:b/>
                            <w:color w:val="0000FF" w:themeColor="hyperlink"/>
                            <w:kern w:val="36"/>
                            <w:sz w:val="18"/>
                          </w:rPr>
                          <w:t>https://youtu.be/IjoG6tMq9ZU</w:t>
                        </w:r>
                      </w:hyperlink>
                      <w:r w:rsidRPr="00B815CB">
                        <w:rPr>
                          <w:rFonts w:ascii="Calibri" w:hAnsi="Calibri"/>
                          <w:color w:val="0000FF" w:themeColor="hyperlink"/>
                          <w:kern w:val="36"/>
                          <w:sz w:val="22"/>
                          <w:szCs w:val="33"/>
                          <w:u w:val="single"/>
                        </w:rPr>
                        <w:t xml:space="preserve"> </w:t>
                      </w:r>
                    </w:p>
                    <w:p w:rsidR="00B815CB" w:rsidRPr="00B815CB" w:rsidRDefault="00B815CB" w:rsidP="00B815CB">
                      <w:pPr>
                        <w:spacing w:after="0" w:line="240" w:lineRule="auto"/>
                        <w:textAlignment w:val="baseline"/>
                        <w:rPr>
                          <w:rFonts w:ascii="Calibri" w:eastAsia="+mn-ea" w:hAnsi="Calibri" w:cs="Calibri"/>
                          <w:b/>
                          <w:kern w:val="0"/>
                          <w:sz w:val="22"/>
                          <w:szCs w:val="22"/>
                        </w:rPr>
                      </w:pPr>
                      <w:r w:rsidRPr="00B815CB">
                        <w:rPr>
                          <w:rFonts w:ascii="Calibri" w:hAnsi="Calibri" w:cs="Calibri"/>
                          <w:b/>
                          <w:i/>
                          <w:color w:val="333333"/>
                          <w:kern w:val="36"/>
                          <w:szCs w:val="22"/>
                        </w:rPr>
                        <w:t>Nature-Based Learning and Development for Teachers</w:t>
                      </w:r>
                      <w:r w:rsidRPr="00B815CB">
                        <w:rPr>
                          <w:rFonts w:ascii="Calibri" w:eastAsia="+mn-ea" w:hAnsi="Calibri" w:cs="Calibri"/>
                          <w:b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815CB" w:rsidRDefault="00B815CB" w:rsidP="00B815CB">
                      <w:pPr>
                        <w:spacing w:after="0" w:line="240" w:lineRule="auto"/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</w:pPr>
                      <w:r w:rsidRPr="00B815CB"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  <w:t>Is</w:t>
                      </w:r>
                      <w:r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  <w:t xml:space="preserve"> a</w:t>
                      </w:r>
                      <w:r w:rsidRPr="00B815CB"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  <w:t xml:space="preserve"> skillfully organized video</w:t>
                      </w:r>
                      <w:r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  <w:t xml:space="preserve">that </w:t>
                      </w:r>
                      <w:r w:rsidRPr="00B815CB"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  <w:t xml:space="preserve"> connects</w:t>
                      </w:r>
                      <w:proofErr w:type="gramEnd"/>
                      <w:r w:rsidRPr="00B815CB"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  <w:t xml:space="preserve"> opportunities for nature-based outdoor experiences to learning and development across all domains of development.</w:t>
                      </w:r>
                    </w:p>
                    <w:p w:rsidR="00B815CB" w:rsidRDefault="00D611DB" w:rsidP="00B815CB">
                      <w:pPr>
                        <w:spacing w:after="0" w:line="240" w:lineRule="auto"/>
                        <w:rPr>
                          <w:rFonts w:ascii="Calibri" w:eastAsia="+mn-ea" w:hAnsi="Calibri" w:cs="Calibri"/>
                          <w:b/>
                          <w:color w:val="0000FF" w:themeColor="hyperlink"/>
                          <w:kern w:val="0"/>
                          <w:sz w:val="18"/>
                          <w:szCs w:val="18"/>
                        </w:rPr>
                      </w:pPr>
                      <w:hyperlink r:id="rId29" w:history="1">
                        <w:r w:rsidR="00B815CB" w:rsidRPr="00B815CB">
                          <w:rPr>
                            <w:rFonts w:ascii="Calibri" w:eastAsia="+mn-ea" w:hAnsi="Calibri" w:cs="Calibri"/>
                            <w:b/>
                            <w:color w:val="0000FF" w:themeColor="hyperlink"/>
                            <w:kern w:val="0"/>
                            <w:sz w:val="18"/>
                            <w:szCs w:val="18"/>
                          </w:rPr>
                          <w:t>http://view.vzaar.com/4501587/download</w:t>
                        </w:r>
                      </w:hyperlink>
                    </w:p>
                    <w:p w:rsidR="00B815CB" w:rsidRDefault="00B815CB" w:rsidP="00B815CB">
                      <w:pPr>
                        <w:spacing w:after="0" w:line="240" w:lineRule="auto"/>
                        <w:rPr>
                          <w:rFonts w:ascii="Calibri" w:eastAsia="+mn-ea" w:hAnsi="Calibri" w:cs="Calibri"/>
                          <w:b/>
                          <w:color w:val="0000FF" w:themeColor="hyperlink"/>
                          <w:kern w:val="0"/>
                          <w:sz w:val="18"/>
                          <w:szCs w:val="22"/>
                        </w:rPr>
                      </w:pPr>
                      <w:r w:rsidRPr="00B815CB"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  <w:t>A companion video</w:t>
                      </w:r>
                      <w:r w:rsidRPr="00B815CB">
                        <w:rPr>
                          <w:rFonts w:ascii="Calibri" w:eastAsia="+mn-ea" w:hAnsi="Calibri" w:cs="Calibri"/>
                          <w:i/>
                          <w:kern w:val="0"/>
                          <w:szCs w:val="22"/>
                        </w:rPr>
                        <w:t xml:space="preserve"> (Nature-Based Learning and </w:t>
                      </w:r>
                      <w:proofErr w:type="spellStart"/>
                      <w:r w:rsidRPr="00B815CB">
                        <w:rPr>
                          <w:rFonts w:ascii="Calibri" w:eastAsia="+mn-ea" w:hAnsi="Calibri" w:cs="Calibri"/>
                          <w:i/>
                          <w:kern w:val="0"/>
                          <w:szCs w:val="22"/>
                        </w:rPr>
                        <w:t>Devel</w:t>
                      </w:r>
                      <w:r w:rsidR="00AD487A">
                        <w:rPr>
                          <w:rFonts w:ascii="Calibri" w:eastAsia="+mn-ea" w:hAnsi="Calibri" w:cs="Calibri"/>
                          <w:i/>
                          <w:kern w:val="0"/>
                          <w:szCs w:val="22"/>
                        </w:rPr>
                        <w:t>-</w:t>
                      </w:r>
                      <w:r w:rsidRPr="00B815CB">
                        <w:rPr>
                          <w:rFonts w:ascii="Calibri" w:eastAsia="+mn-ea" w:hAnsi="Calibri" w:cs="Calibri"/>
                          <w:i/>
                          <w:kern w:val="0"/>
                          <w:szCs w:val="22"/>
                        </w:rPr>
                        <w:t>opment</w:t>
                      </w:r>
                      <w:proofErr w:type="spellEnd"/>
                      <w:r w:rsidRPr="00B815CB">
                        <w:rPr>
                          <w:rFonts w:ascii="Calibri" w:eastAsia="+mn-ea" w:hAnsi="Calibri" w:cs="Calibri"/>
                          <w:i/>
                          <w:kern w:val="0"/>
                          <w:szCs w:val="22"/>
                        </w:rPr>
                        <w:t xml:space="preserve"> for Administrators) </w:t>
                      </w:r>
                      <w:r w:rsidRPr="00B815CB"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  <w:t>looks at the rationales for nature-based learning from the perspective of program directors and leaders</w:t>
                      </w:r>
                      <w:r w:rsidRPr="00B815CB">
                        <w:rPr>
                          <w:rFonts w:ascii="Calibri" w:eastAsia="+mn-ea" w:hAnsi="Calibri" w:cs="Calibri"/>
                          <w:i/>
                          <w:kern w:val="0"/>
                          <w:szCs w:val="22"/>
                        </w:rPr>
                        <w:t xml:space="preserve"> </w:t>
                      </w:r>
                      <w:hyperlink r:id="rId30" w:history="1">
                        <w:r w:rsidRPr="00B815CB">
                          <w:rPr>
                            <w:rFonts w:ascii="Calibri" w:eastAsia="+mn-ea" w:hAnsi="Calibri" w:cs="Calibri"/>
                            <w:b/>
                            <w:color w:val="0000FF" w:themeColor="hyperlink"/>
                            <w:kern w:val="0"/>
                            <w:sz w:val="18"/>
                            <w:szCs w:val="22"/>
                          </w:rPr>
                          <w:t>http://view.vzaar.com/4501588/download</w:t>
                        </w:r>
                      </w:hyperlink>
                    </w:p>
                    <w:p w:rsidR="003973A7" w:rsidRPr="00F64452" w:rsidRDefault="003973A7" w:rsidP="00B815CB">
                      <w:pPr>
                        <w:spacing w:after="0" w:line="240" w:lineRule="auto"/>
                        <w:rPr>
                          <w:rFonts w:ascii="Calibri" w:eastAsia="+mn-ea" w:hAnsi="Calibri" w:cs="Calibri"/>
                          <w:color w:val="0000FF" w:themeColor="hyperlink"/>
                          <w:kern w:val="0"/>
                          <w:sz w:val="8"/>
                          <w:szCs w:val="8"/>
                        </w:rPr>
                      </w:pPr>
                    </w:p>
                    <w:p w:rsidR="003973A7" w:rsidRPr="00B815CB" w:rsidRDefault="003973A7" w:rsidP="00B815CB">
                      <w:pPr>
                        <w:spacing w:after="0" w:line="240" w:lineRule="auto"/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</w:pPr>
                      <w:r w:rsidRPr="003973A7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 xml:space="preserve">And just for fun, watch </w:t>
                      </w:r>
                      <w:r w:rsidRPr="003973A7">
                        <w:rPr>
                          <w:rFonts w:asciiTheme="minorHAnsi" w:hAnsiTheme="minorHAnsi"/>
                          <w:b/>
                          <w:i/>
                          <w:color w:val="auto"/>
                          <w:spacing w:val="10"/>
                          <w:lang w:val="en"/>
                        </w:rPr>
                        <w:t>Nature Rx</w:t>
                      </w:r>
                      <w:r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 xml:space="preserve"> </w:t>
                      </w:r>
                      <w:hyperlink r:id="rId31" w:history="1">
                        <w:r w:rsidRPr="003973A7">
                          <w:rPr>
                            <w:rFonts w:asciiTheme="minorHAnsi" w:hAnsiTheme="minorHAnsi"/>
                            <w:b/>
                            <w:color w:val="0563C1"/>
                          </w:rPr>
                          <w:t>https://youtu.be/Bf5TgVRGND4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460A14" wp14:editId="3FFD76D6">
                <wp:simplePos x="0" y="0"/>
                <wp:positionH relativeFrom="page">
                  <wp:posOffset>2288111</wp:posOffset>
                </wp:positionH>
                <wp:positionV relativeFrom="page">
                  <wp:posOffset>4217332</wp:posOffset>
                </wp:positionV>
                <wp:extent cx="4800600" cy="264160"/>
                <wp:effectExtent l="0" t="0" r="0" b="2540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B815CB" w:rsidRDefault="00B815CB" w:rsidP="007E53BC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B815CB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Free Videos Link Play to Learning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5" type="#_x0000_t202" style="position:absolute;margin-left:180.15pt;margin-top:332.05pt;width:378pt;height:20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" filled="f" stroked="f">
                <v:textbox inset="0,0,0,0">
                  <w:txbxContent>
                    <w:p w:rsidR="001E6338" w:rsidRPr="00B815CB" w:rsidRDefault="00B815CB" w:rsidP="007E53BC">
                      <w:pPr>
                        <w:pStyle w:val="Heading3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B815CB">
                        <w:rPr>
                          <w:rFonts w:asciiTheme="minorHAnsi" w:hAnsiTheme="minorHAnsi"/>
                          <w:b/>
                          <w:sz w:val="32"/>
                        </w:rPr>
                        <w:t>Free Videos Link Play to Learning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9C4B3D9" wp14:editId="0A34904F">
                <wp:simplePos x="0" y="0"/>
                <wp:positionH relativeFrom="page">
                  <wp:posOffset>5539105</wp:posOffset>
                </wp:positionH>
                <wp:positionV relativeFrom="page">
                  <wp:posOffset>1590675</wp:posOffset>
                </wp:positionV>
                <wp:extent cx="1544955" cy="2454275"/>
                <wp:effectExtent l="0" t="0" r="17145" b="3175"/>
                <wp:wrapNone/>
                <wp:docPr id="4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245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6" type="#_x0000_t202" style="position:absolute;margin-left:436.15pt;margin-top:125.25pt;width:121.65pt;height:193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90DF92" wp14:editId="59DDB8B5">
                <wp:simplePos x="0" y="0"/>
                <wp:positionH relativeFrom="page">
                  <wp:posOffset>3863340</wp:posOffset>
                </wp:positionH>
                <wp:positionV relativeFrom="page">
                  <wp:posOffset>1590675</wp:posOffset>
                </wp:positionV>
                <wp:extent cx="1567180" cy="2501900"/>
                <wp:effectExtent l="0" t="0" r="13970" b="12700"/>
                <wp:wrapNone/>
                <wp:docPr id="4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7" type="#_x0000_t202" style="position:absolute;margin-left:304.2pt;margin-top:125.25pt;width:123.4pt;height:19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" filled="f" stroked="f">
                <v:textbox style="mso-next-textbox:#Text Box 141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03DB56" wp14:editId="71023513">
                <wp:simplePos x="0" y="0"/>
                <wp:positionH relativeFrom="page">
                  <wp:posOffset>2282825</wp:posOffset>
                </wp:positionH>
                <wp:positionV relativeFrom="page">
                  <wp:posOffset>1590675</wp:posOffset>
                </wp:positionV>
                <wp:extent cx="1498600" cy="2530475"/>
                <wp:effectExtent l="0" t="0" r="6350" b="3175"/>
                <wp:wrapNone/>
                <wp:docPr id="4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53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3">
                        <w:txbxContent>
                          <w:p w:rsidR="00DA5731" w:rsidRDefault="00DA5731" w:rsidP="00DA5731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A573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A June 2016 publication from the National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Council on Teacher Quality </w:t>
                            </w:r>
                            <w:r w:rsidR="00CD5064">
                              <w:rPr>
                                <w:rFonts w:asciiTheme="minorHAnsi" w:hAnsiTheme="minorHAnsi"/>
                                <w:sz w:val="20"/>
                              </w:rPr>
                              <w:t>shares the results of a look at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100 preservice programs </w:t>
                            </w:r>
                            <w:r w:rsidR="00CD5064">
                              <w:rPr>
                                <w:rFonts w:asciiTheme="minorHAnsi" w:hAnsiTheme="minorHAnsi"/>
                                <w:sz w:val="20"/>
                              </w:rPr>
                              <w:t>that are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CD5064">
                              <w:rPr>
                                <w:rFonts w:asciiTheme="minorHAnsi" w:hAnsiTheme="minorHAnsi"/>
                                <w:sz w:val="20"/>
                              </w:rPr>
                              <w:t>preparing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future preschool teachers</w:t>
                            </w:r>
                            <w:r w:rsidR="00CD5064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CD5064">
                              <w:rPr>
                                <w:rFonts w:asciiTheme="minorHAnsi" w:hAnsiTheme="minorHAnsi"/>
                                <w:sz w:val="20"/>
                              </w:rPr>
                              <w:t>The findings reveal the extent to which college students are being prepared to: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DA5731" w:rsidRDefault="00DA5731" w:rsidP="00DA5731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lang w:val="en"/>
                              </w:rPr>
                              <w:t xml:space="preserve">• </w:t>
                            </w:r>
                            <w:r w:rsidR="00CD5064">
                              <w:rPr>
                                <w:rFonts w:asciiTheme="minorHAnsi" w:hAnsiTheme="minorHAnsi" w:cs="Arial"/>
                                <w:lang w:val="en"/>
                              </w:rPr>
                              <w:t>develop</w:t>
                            </w:r>
                            <w:r w:rsidRPr="00DA5731">
                              <w:rPr>
                                <w:rFonts w:asciiTheme="minorHAnsi" w:hAnsiTheme="minorHAnsi" w:cs="Arial"/>
                                <w:lang w:val="en"/>
                              </w:rPr>
                              <w:t xml:space="preserve"> children’s language ability</w:t>
                            </w:r>
                            <w:r w:rsidR="00CD5064">
                              <w:rPr>
                                <w:rFonts w:asciiTheme="minorHAnsi" w:hAnsiTheme="minorHAnsi" w:cs="Arial"/>
                                <w:lang w:val="en"/>
                              </w:rPr>
                              <w:t>;</w:t>
                            </w:r>
                          </w:p>
                          <w:p w:rsidR="00DA5731" w:rsidRPr="00DA5731" w:rsidRDefault="00DA5731" w:rsidP="00DA573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>•</w:t>
                            </w:r>
                            <w:r w:rsidR="00CD5064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</w:t>
                            </w:r>
                            <w:r w:rsidR="00CD5064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>build</w:t>
                            </w:r>
                            <w:r w:rsidRPr="00DA5731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 xml:space="preserve"> a foundation for reading through emergent</w:t>
                            </w:r>
                          </w:p>
                          <w:p w:rsidR="00DA5731" w:rsidRDefault="00DA5731" w:rsidP="00DA57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</w:pPr>
                            <w:proofErr w:type="gramStart"/>
                            <w:r w:rsidRPr="00DA5731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>l</w:t>
                            </w:r>
                            <w:r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>iteracy</w:t>
                            </w:r>
                            <w:proofErr w:type="gramEnd"/>
                            <w:r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 xml:space="preserve"> skills and read-</w:t>
                            </w:r>
                            <w:proofErr w:type="spellStart"/>
                            <w:r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>alouds</w:t>
                            </w:r>
                            <w:proofErr w:type="spellEnd"/>
                            <w:r w:rsidR="00CD5064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>;</w:t>
                            </w:r>
                          </w:p>
                          <w:p w:rsidR="00DA5731" w:rsidRDefault="00DA5731" w:rsidP="00DA57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</w:pPr>
                            <w:r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>•</w:t>
                            </w:r>
                            <w:r w:rsidR="00CD5064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 xml:space="preserve"> introduce</w:t>
                            </w:r>
                            <w:r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 xml:space="preserve"> emergent math</w:t>
                            </w:r>
                            <w:r w:rsidR="00CD5064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>;</w:t>
                            </w:r>
                          </w:p>
                          <w:p w:rsidR="00DA5731" w:rsidRPr="00DA5731" w:rsidRDefault="00DA5731" w:rsidP="00DA57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</w:pPr>
                            <w:r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>•</w:t>
                            </w:r>
                            <w:r w:rsidR="00CD5064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 xml:space="preserve"> create</w:t>
                            </w:r>
                            <w:r w:rsidRPr="00DA5731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 xml:space="preserve"> an</w:t>
                            </w:r>
                            <w:r w:rsidR="00CD5064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 xml:space="preserve"> inviting class-room environment;</w:t>
                            </w:r>
                            <w:r w:rsidRPr="00DA5731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 xml:space="preserve"> and</w:t>
                            </w:r>
                          </w:p>
                          <w:p w:rsidR="001E6338" w:rsidRDefault="00CD5064" w:rsidP="00DA5731">
                            <w:pPr>
                              <w:pStyle w:val="BodyTex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="NewsGothicStd" w:hAnsiTheme="minorHAnsi" w:cs="NewsGothicStd"/>
                                <w:kern w:val="0"/>
                                <w:sz w:val="20"/>
                              </w:rPr>
                              <w:t xml:space="preserve">• </w:t>
                            </w:r>
                            <w:r w:rsidR="00DA5731" w:rsidRPr="00DA5731">
                              <w:rPr>
                                <w:rFonts w:asciiTheme="minorHAnsi" w:eastAsia="NewsGothicStd" w:hAnsiTheme="minorHAnsi" w:cs="NewsGothicStd"/>
                                <w:kern w:val="0"/>
                                <w:sz w:val="20"/>
                              </w:rPr>
                              <w:t>ho</w:t>
                            </w:r>
                            <w:r>
                              <w:rPr>
                                <w:rFonts w:asciiTheme="minorHAnsi" w:eastAsia="NewsGothicStd" w:hAnsiTheme="minorHAnsi" w:cs="NewsGothicStd"/>
                                <w:kern w:val="0"/>
                                <w:sz w:val="20"/>
                              </w:rPr>
                              <w:t>ne</w:t>
                            </w:r>
                            <w:r w:rsidR="00DA5731" w:rsidRPr="00DA5731">
                              <w:rPr>
                                <w:rFonts w:asciiTheme="minorHAnsi" w:eastAsia="NewsGothicStd" w:hAnsiTheme="minorHAnsi" w:cs="NewsGothicStd"/>
                                <w:kern w:val="0"/>
                                <w:sz w:val="20"/>
                              </w:rPr>
                              <w:t xml:space="preserve"> skills through student teaching.</w:t>
                            </w:r>
                            <w:r>
                              <w:rPr>
                                <w:rFonts w:asciiTheme="minorHAnsi" w:eastAsia="NewsGothicStd" w:hAnsiTheme="minorHAnsi" w:cs="NewsGothicStd"/>
                                <w:kern w:val="0"/>
                                <w:sz w:val="20"/>
                              </w:rPr>
                              <w:t xml:space="preserve"> </w:t>
                            </w:r>
                          </w:p>
                          <w:p w:rsidR="001E6338" w:rsidRPr="00CD5064" w:rsidRDefault="00CD5064" w:rsidP="009A6D2D">
                            <w:pPr>
                              <w:pStyle w:val="BodyTex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D506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The findings reveal that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many programs are not preparing future professionals in these essential skills areas.</w:t>
                            </w:r>
                          </w:p>
                          <w:p w:rsidR="001E6338" w:rsidRDefault="00CD5064" w:rsidP="003973A7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To read more about the </w:t>
                            </w:r>
                            <w:r w:rsidRPr="00CD506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findings go to </w:t>
                            </w:r>
                            <w:hyperlink r:id="rId32" w:history="1">
                              <w:r w:rsidRPr="003973A7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u w:val="none"/>
                                </w:rPr>
                                <w:t>http://www.nctq.org/dmsStage/Preschool</w:t>
                              </w:r>
                            </w:hyperlink>
                            <w:r w:rsidRPr="003973A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E6338" w:rsidRPr="00CD506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3973A7" w:rsidRPr="003973A7" w:rsidRDefault="003973A7" w:rsidP="003973A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4B519B" w:rsidRDefault="00CD5064" w:rsidP="003973A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  <w:r w:rsidRPr="00CD5064">
                              <w:rPr>
                                <w:rFonts w:asciiTheme="minorHAnsi" w:hAnsiTheme="minorHAnsi"/>
                                <w:lang w:val="en"/>
                              </w:rPr>
                              <w:t>You</w:t>
                            </w:r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’ll find a set of Power-Point slides that summarize the findings and versions of the results targeted to college programs, students, and administrators. </w:t>
                            </w:r>
                          </w:p>
                          <w:p w:rsidR="003973A7" w:rsidRPr="003973A7" w:rsidRDefault="003973A7" w:rsidP="003973A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CD5064" w:rsidRPr="00CD5064" w:rsidRDefault="004B519B" w:rsidP="00CD5064">
                            <w:pPr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  <w:r w:rsidRPr="004B519B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Consider this: </w:t>
                            </w:r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>How well is your program preparing students in these 5 areas?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8" type="#_x0000_t202" style="position:absolute;margin-left:179.75pt;margin-top:125.25pt;width:118pt;height:199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N9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" filled="f" stroked="f">
                <v:textbox style="mso-next-textbox:#Text Box 140" inset="0,0,0,0">
                  <w:txbxContent>
                    <w:p w:rsidR="00DA5731" w:rsidRDefault="00DA5731" w:rsidP="00DA5731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DA5731">
                        <w:rPr>
                          <w:rFonts w:asciiTheme="minorHAnsi" w:hAnsiTheme="minorHAnsi"/>
                          <w:sz w:val="20"/>
                        </w:rPr>
                        <w:t xml:space="preserve">A June 2016 publication from the National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Council on Teacher Quality </w:t>
                      </w:r>
                      <w:r w:rsidR="00CD5064">
                        <w:rPr>
                          <w:rFonts w:asciiTheme="minorHAnsi" w:hAnsiTheme="minorHAnsi"/>
                          <w:sz w:val="20"/>
                        </w:rPr>
                        <w:t>shares the results of a look at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100 preservice programs </w:t>
                      </w:r>
                      <w:r w:rsidR="00CD5064">
                        <w:rPr>
                          <w:rFonts w:asciiTheme="minorHAnsi" w:hAnsiTheme="minorHAnsi"/>
                          <w:sz w:val="20"/>
                        </w:rPr>
                        <w:t>that are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CD5064">
                        <w:rPr>
                          <w:rFonts w:asciiTheme="minorHAnsi" w:hAnsiTheme="minorHAnsi"/>
                          <w:sz w:val="20"/>
                        </w:rPr>
                        <w:t>preparing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future preschool teachers</w:t>
                      </w:r>
                      <w:r w:rsidR="00CD5064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CD5064">
                        <w:rPr>
                          <w:rFonts w:asciiTheme="minorHAnsi" w:hAnsiTheme="minorHAnsi"/>
                          <w:sz w:val="20"/>
                        </w:rPr>
                        <w:t>The findings reveal the extent to which college students are being prepared to: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DA5731" w:rsidRDefault="00DA5731" w:rsidP="00DA5731">
                      <w:pPr>
                        <w:spacing w:after="0" w:line="240" w:lineRule="auto"/>
                        <w:rPr>
                          <w:rFonts w:asciiTheme="minorHAnsi" w:hAnsiTheme="minorHAnsi" w:cs="Arial"/>
                          <w:lang w:val="en"/>
                        </w:rPr>
                      </w:pPr>
                      <w:r>
                        <w:rPr>
                          <w:rFonts w:cs="Arial"/>
                          <w:lang w:val="en"/>
                        </w:rPr>
                        <w:t xml:space="preserve">• </w:t>
                      </w:r>
                      <w:r w:rsidR="00CD5064">
                        <w:rPr>
                          <w:rFonts w:asciiTheme="minorHAnsi" w:hAnsiTheme="minorHAnsi" w:cs="Arial"/>
                          <w:lang w:val="en"/>
                        </w:rPr>
                        <w:t>develop</w:t>
                      </w:r>
                      <w:r w:rsidRPr="00DA5731">
                        <w:rPr>
                          <w:rFonts w:asciiTheme="minorHAnsi" w:hAnsiTheme="minorHAnsi" w:cs="Arial"/>
                          <w:lang w:val="en"/>
                        </w:rPr>
                        <w:t xml:space="preserve"> children’s language ability</w:t>
                      </w:r>
                      <w:r w:rsidR="00CD5064">
                        <w:rPr>
                          <w:rFonts w:asciiTheme="minorHAnsi" w:hAnsiTheme="minorHAnsi" w:cs="Arial"/>
                          <w:lang w:val="en"/>
                        </w:rPr>
                        <w:t>;</w:t>
                      </w:r>
                    </w:p>
                    <w:p w:rsidR="00DA5731" w:rsidRPr="00DA5731" w:rsidRDefault="00DA5731" w:rsidP="00DA5731">
                      <w:pPr>
                        <w:spacing w:after="0" w:line="240" w:lineRule="auto"/>
                        <w:rPr>
                          <w:rFonts w:asciiTheme="minorHAnsi" w:hAnsiTheme="minorHAnsi"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  <w:lang w:val="en"/>
                        </w:rPr>
                        <w:t>•</w:t>
                      </w:r>
                      <w:r w:rsidR="00CD5064">
                        <w:rPr>
                          <w:rFonts w:asciiTheme="minorHAnsi" w:hAnsiTheme="minorHAnsi"/>
                          <w:lang w:val="en"/>
                        </w:rPr>
                        <w:t xml:space="preserve"> </w:t>
                      </w:r>
                      <w:r w:rsidR="00CD5064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>build</w:t>
                      </w:r>
                      <w:r w:rsidRPr="00DA5731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 xml:space="preserve"> a foundation for reading through emergent</w:t>
                      </w:r>
                    </w:p>
                    <w:p w:rsidR="00DA5731" w:rsidRDefault="00DA5731" w:rsidP="00DA57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</w:pPr>
                      <w:proofErr w:type="gramStart"/>
                      <w:r w:rsidRPr="00DA5731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>l</w:t>
                      </w:r>
                      <w:r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>iteracy</w:t>
                      </w:r>
                      <w:proofErr w:type="gramEnd"/>
                      <w:r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 xml:space="preserve"> skills and read-</w:t>
                      </w:r>
                      <w:proofErr w:type="spellStart"/>
                      <w:r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>alouds</w:t>
                      </w:r>
                      <w:proofErr w:type="spellEnd"/>
                      <w:r w:rsidR="00CD5064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>;</w:t>
                      </w:r>
                    </w:p>
                    <w:p w:rsidR="00DA5731" w:rsidRDefault="00DA5731" w:rsidP="00DA57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</w:pPr>
                      <w:r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>•</w:t>
                      </w:r>
                      <w:r w:rsidR="00CD5064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 xml:space="preserve"> introduce</w:t>
                      </w:r>
                      <w:r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 xml:space="preserve"> emergent math</w:t>
                      </w:r>
                      <w:r w:rsidR="00CD5064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>;</w:t>
                      </w:r>
                    </w:p>
                    <w:p w:rsidR="00DA5731" w:rsidRPr="00DA5731" w:rsidRDefault="00DA5731" w:rsidP="00DA57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</w:pPr>
                      <w:r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>•</w:t>
                      </w:r>
                      <w:r w:rsidR="00CD5064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 xml:space="preserve"> create</w:t>
                      </w:r>
                      <w:r w:rsidRPr="00DA5731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 xml:space="preserve"> an</w:t>
                      </w:r>
                      <w:r w:rsidR="00CD5064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 xml:space="preserve"> inviting class-room environment;</w:t>
                      </w:r>
                      <w:r w:rsidRPr="00DA5731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 xml:space="preserve"> and</w:t>
                      </w:r>
                    </w:p>
                    <w:p w:rsidR="001E6338" w:rsidRDefault="00CD5064" w:rsidP="00DA5731">
                      <w:pPr>
                        <w:pStyle w:val="BodyText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eastAsia="NewsGothicStd" w:hAnsiTheme="minorHAnsi" w:cs="NewsGothicStd"/>
                          <w:kern w:val="0"/>
                          <w:sz w:val="20"/>
                        </w:rPr>
                        <w:t xml:space="preserve">• </w:t>
                      </w:r>
                      <w:r w:rsidR="00DA5731" w:rsidRPr="00DA5731">
                        <w:rPr>
                          <w:rFonts w:asciiTheme="minorHAnsi" w:eastAsia="NewsGothicStd" w:hAnsiTheme="minorHAnsi" w:cs="NewsGothicStd"/>
                          <w:kern w:val="0"/>
                          <w:sz w:val="20"/>
                        </w:rPr>
                        <w:t>ho</w:t>
                      </w:r>
                      <w:r>
                        <w:rPr>
                          <w:rFonts w:asciiTheme="minorHAnsi" w:eastAsia="NewsGothicStd" w:hAnsiTheme="minorHAnsi" w:cs="NewsGothicStd"/>
                          <w:kern w:val="0"/>
                          <w:sz w:val="20"/>
                        </w:rPr>
                        <w:t>ne</w:t>
                      </w:r>
                      <w:r w:rsidR="00DA5731" w:rsidRPr="00DA5731">
                        <w:rPr>
                          <w:rFonts w:asciiTheme="minorHAnsi" w:eastAsia="NewsGothicStd" w:hAnsiTheme="minorHAnsi" w:cs="NewsGothicStd"/>
                          <w:kern w:val="0"/>
                          <w:sz w:val="20"/>
                        </w:rPr>
                        <w:t xml:space="preserve"> skills through student teaching.</w:t>
                      </w:r>
                      <w:r>
                        <w:rPr>
                          <w:rFonts w:asciiTheme="minorHAnsi" w:eastAsia="NewsGothicStd" w:hAnsiTheme="minorHAnsi" w:cs="NewsGothicStd"/>
                          <w:kern w:val="0"/>
                          <w:sz w:val="20"/>
                        </w:rPr>
                        <w:t xml:space="preserve"> </w:t>
                      </w:r>
                    </w:p>
                    <w:p w:rsidR="001E6338" w:rsidRPr="00CD5064" w:rsidRDefault="00CD5064" w:rsidP="009A6D2D">
                      <w:pPr>
                        <w:pStyle w:val="BodyText"/>
                        <w:rPr>
                          <w:rFonts w:asciiTheme="minorHAnsi" w:hAnsiTheme="minorHAnsi"/>
                          <w:sz w:val="20"/>
                        </w:rPr>
                      </w:pPr>
                      <w:r w:rsidRPr="00CD5064">
                        <w:rPr>
                          <w:rFonts w:asciiTheme="minorHAnsi" w:hAnsiTheme="minorHAnsi"/>
                          <w:sz w:val="20"/>
                        </w:rPr>
                        <w:t xml:space="preserve">The findings reveal that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many programs are not preparing future professionals in these essential skills areas.</w:t>
                      </w:r>
                    </w:p>
                    <w:p w:rsidR="001E6338" w:rsidRDefault="00CD5064" w:rsidP="003973A7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To read more about the </w:t>
                      </w:r>
                      <w:r w:rsidRPr="00CD5064">
                        <w:rPr>
                          <w:rFonts w:asciiTheme="minorHAnsi" w:hAnsiTheme="minorHAnsi"/>
                          <w:sz w:val="20"/>
                        </w:rPr>
                        <w:t xml:space="preserve">findings go to </w:t>
                      </w:r>
                      <w:hyperlink r:id="rId33" w:history="1">
                        <w:r w:rsidRPr="003973A7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u w:val="none"/>
                          </w:rPr>
                          <w:t>http://www.nctq.org/dmsStage/Preschool</w:t>
                        </w:r>
                      </w:hyperlink>
                      <w:r w:rsidRPr="003973A7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</w:t>
                      </w:r>
                      <w:r w:rsidR="001E6338" w:rsidRPr="00CD5064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3973A7" w:rsidRPr="003973A7" w:rsidRDefault="003973A7" w:rsidP="003973A7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  <w:lang w:val="en"/>
                        </w:rPr>
                      </w:pPr>
                    </w:p>
                    <w:p w:rsidR="004B519B" w:rsidRDefault="00CD5064" w:rsidP="003973A7">
                      <w:pPr>
                        <w:spacing w:after="0" w:line="240" w:lineRule="auto"/>
                        <w:rPr>
                          <w:rFonts w:asciiTheme="minorHAnsi" w:hAnsiTheme="minorHAnsi"/>
                          <w:lang w:val="en"/>
                        </w:rPr>
                      </w:pPr>
                      <w:r w:rsidRPr="00CD5064">
                        <w:rPr>
                          <w:rFonts w:asciiTheme="minorHAnsi" w:hAnsiTheme="minorHAnsi"/>
                          <w:lang w:val="en"/>
                        </w:rPr>
                        <w:t>You</w:t>
                      </w:r>
                      <w:r>
                        <w:rPr>
                          <w:rFonts w:asciiTheme="minorHAnsi" w:hAnsiTheme="minorHAnsi"/>
                          <w:lang w:val="en"/>
                        </w:rPr>
                        <w:t xml:space="preserve">’ll find a set of Power-Point slides that summarize the findings and versions of the results targeted to college programs, students, and administrators. </w:t>
                      </w:r>
                    </w:p>
                    <w:p w:rsidR="003973A7" w:rsidRPr="003973A7" w:rsidRDefault="003973A7" w:rsidP="003973A7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  <w:lang w:val="en"/>
                        </w:rPr>
                      </w:pPr>
                    </w:p>
                    <w:p w:rsidR="00CD5064" w:rsidRPr="00CD5064" w:rsidRDefault="004B519B" w:rsidP="00CD5064">
                      <w:pPr>
                        <w:rPr>
                          <w:rFonts w:asciiTheme="minorHAnsi" w:hAnsiTheme="minorHAnsi"/>
                          <w:lang w:val="en"/>
                        </w:rPr>
                      </w:pPr>
                      <w:r w:rsidRPr="004B519B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Consider this: </w:t>
                      </w:r>
                      <w:r>
                        <w:rPr>
                          <w:rFonts w:asciiTheme="minorHAnsi" w:hAnsiTheme="minorHAnsi"/>
                          <w:lang w:val="en"/>
                        </w:rPr>
                        <w:t>How well is your program preparing students in these 5 areas?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CBB1B00" wp14:editId="3107CE01">
                <wp:simplePos x="0" y="0"/>
                <wp:positionH relativeFrom="page">
                  <wp:posOffset>2282825</wp:posOffset>
                </wp:positionH>
                <wp:positionV relativeFrom="page">
                  <wp:posOffset>1315720</wp:posOffset>
                </wp:positionV>
                <wp:extent cx="4800600" cy="232410"/>
                <wp:effectExtent l="0" t="0" r="0" b="1524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Default="00CD5064" w:rsidP="001E6338">
                            <w:pPr>
                              <w:pStyle w:val="Heading2"/>
                            </w:pPr>
                            <w:r w:rsidRPr="00B815CB">
                              <w:rPr>
                                <w:rFonts w:asciiTheme="minorHAnsi" w:hAnsiTheme="minorHAnsi"/>
                                <w:b/>
                                <w:sz w:val="32"/>
                                <w:szCs w:val="30"/>
                              </w:rPr>
                              <w:t>How Does Your Program Stack Up?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9" type="#_x0000_t202" style="position:absolute;margin-left:179.75pt;margin-top:103.6pt;width:378pt;height:18.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" filled="f" stroked="f">
                <v:textbox inset="0,0,0,0">
                  <w:txbxContent>
                    <w:p w:rsidR="001E6338" w:rsidRDefault="00CD5064" w:rsidP="001E6338">
                      <w:pPr>
                        <w:pStyle w:val="Heading2"/>
                      </w:pPr>
                      <w:r w:rsidRPr="00B815CB">
                        <w:rPr>
                          <w:rFonts w:asciiTheme="minorHAnsi" w:hAnsiTheme="minorHAnsi"/>
                          <w:b/>
                          <w:sz w:val="32"/>
                          <w:szCs w:val="30"/>
                        </w:rPr>
                        <w:t>How Does Your Program Stack Up?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5731">
        <w:rPr>
          <w:noProof/>
        </w:rPr>
        <w:drawing>
          <wp:anchor distT="0" distB="0" distL="114300" distR="114300" simplePos="0" relativeHeight="251696640" behindDoc="1" locked="0" layoutInCell="1" allowOverlap="1" wp14:anchorId="1376D1B6" wp14:editId="5057E252">
            <wp:simplePos x="0" y="0"/>
            <wp:positionH relativeFrom="column">
              <wp:posOffset>167005</wp:posOffset>
            </wp:positionH>
            <wp:positionV relativeFrom="page">
              <wp:posOffset>1837055</wp:posOffset>
            </wp:positionV>
            <wp:extent cx="932180" cy="1197610"/>
            <wp:effectExtent l="19050" t="19050" r="20320" b="21590"/>
            <wp:wrapTight wrapText="right">
              <wp:wrapPolygon edited="0">
                <wp:start x="-441" y="-344"/>
                <wp:lineTo x="-441" y="21646"/>
                <wp:lineTo x="21629" y="21646"/>
                <wp:lineTo x="21629" y="-344"/>
                <wp:lineTo x="-441" y="-344"/>
              </wp:wrapPolygon>
            </wp:wrapTight>
            <wp:docPr id="81" name="Picture 81" descr="http://www.nctq.org/dmsView/cover_image_613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tq.org/dmsView/cover_image_6139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97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6924E43" wp14:editId="45D13E73">
                <wp:simplePos x="0" y="0"/>
                <wp:positionH relativeFrom="page">
                  <wp:posOffset>557530</wp:posOffset>
                </wp:positionH>
                <wp:positionV relativeFrom="page">
                  <wp:posOffset>661670</wp:posOffset>
                </wp:positionV>
                <wp:extent cx="680720" cy="290830"/>
                <wp:effectExtent l="0" t="4445" r="0" b="0"/>
                <wp:wrapSquare wrapText="bothSides"/>
                <wp:docPr id="6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78206E" w:rsidRDefault="001E6338" w:rsidP="001E6338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proofErr w:type="gramStart"/>
                            <w:r w:rsidRPr="0078206E">
                              <w:rPr>
                                <w:rStyle w:val="PageNumber"/>
                              </w:rPr>
                              <w:t>page</w:t>
                            </w:r>
                            <w:proofErr w:type="gramEnd"/>
                            <w:r w:rsidRPr="0078206E">
                              <w:rPr>
                                <w:rStyle w:val="PageNumbe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0" type="#_x0000_t202" style="position:absolute;margin-left:43.9pt;margin-top:52.1pt;width:53.6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yitgIAAMM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" filled="f" stroked="f">
                <v:textbox inset="3.6pt,,3.6pt">
                  <w:txbxContent>
                    <w:p w:rsidR="001E6338" w:rsidRPr="0078206E" w:rsidRDefault="001E6338" w:rsidP="001E6338">
                      <w:pPr>
                        <w:jc w:val="right"/>
                        <w:rPr>
                          <w:rStyle w:val="PageNumber"/>
                        </w:rPr>
                      </w:pPr>
                      <w:proofErr w:type="gramStart"/>
                      <w:r w:rsidRPr="0078206E">
                        <w:rPr>
                          <w:rStyle w:val="PageNumber"/>
                        </w:rPr>
                        <w:t>page</w:t>
                      </w:r>
                      <w:proofErr w:type="gramEnd"/>
                      <w:r w:rsidRPr="0078206E">
                        <w:rPr>
                          <w:rStyle w:val="PageNumber"/>
                        </w:rPr>
                        <w:t xml:space="preserve"> 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755A104" wp14:editId="7B0EC4C1">
                <wp:simplePos x="0" y="0"/>
                <wp:positionH relativeFrom="page">
                  <wp:posOffset>434340</wp:posOffset>
                </wp:positionH>
                <wp:positionV relativeFrom="page">
                  <wp:posOffset>548640</wp:posOffset>
                </wp:positionV>
                <wp:extent cx="914400" cy="342900"/>
                <wp:effectExtent l="5715" t="5715" r="3810" b="3810"/>
                <wp:wrapNone/>
                <wp:docPr id="5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4444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26" style="position:absolute;margin-left:34.2pt;margin-top:43.2pt;width:1in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" stroked="f">
                <w10:wrap anchorx="page" anchory="page"/>
              </v:round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09F2A0F" wp14:editId="751D445B">
                <wp:simplePos x="0" y="0"/>
                <wp:positionH relativeFrom="page">
                  <wp:posOffset>681990</wp:posOffset>
                </wp:positionH>
                <wp:positionV relativeFrom="page">
                  <wp:posOffset>683260</wp:posOffset>
                </wp:positionV>
                <wp:extent cx="6629400" cy="403860"/>
                <wp:effectExtent l="5715" t="6985" r="3810" b="8255"/>
                <wp:wrapNone/>
                <wp:docPr id="5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038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margin-left:53.7pt;margin-top:53.8pt;width:522pt;height:31.8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" fillcolor="#9ccf9c" stroked="f">
                <w10:wrap anchorx="page" anchory="page"/>
              </v:round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D45F20" wp14:editId="345254F9">
                <wp:simplePos x="0" y="0"/>
                <wp:positionH relativeFrom="page">
                  <wp:posOffset>2637790</wp:posOffset>
                </wp:positionH>
                <wp:positionV relativeFrom="page">
                  <wp:posOffset>734060</wp:posOffset>
                </wp:positionV>
                <wp:extent cx="4432300" cy="364490"/>
                <wp:effectExtent l="0" t="635" r="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74496F" w:rsidRDefault="0077572F" w:rsidP="0074496F">
                            <w:pPr>
                              <w:pStyle w:val="pagetitleR"/>
                            </w:pPr>
                            <w:r>
                              <w:t>FACULTY FINDS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51" type="#_x0000_t202" style="position:absolute;margin-left:207.7pt;margin-top:57.8pt;width:34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" filled="f" stroked="f" strokecolor="silver" strokeweight="3.5pt">
                <v:textbox style="mso-fit-shape-to-text:t" inset="3.6pt,,3.6pt">
                  <w:txbxContent>
                    <w:p w:rsidR="001E6338" w:rsidRPr="0074496F" w:rsidRDefault="0077572F" w:rsidP="0074496F">
                      <w:pPr>
                        <w:pStyle w:val="pagetitleR"/>
                      </w:pPr>
                      <w:r>
                        <w:t>FACULTY FINDS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92A228" wp14:editId="7563C03B">
                <wp:simplePos x="0" y="0"/>
                <wp:positionH relativeFrom="page">
                  <wp:posOffset>643890</wp:posOffset>
                </wp:positionH>
                <wp:positionV relativeFrom="page">
                  <wp:posOffset>1652270</wp:posOffset>
                </wp:positionV>
                <wp:extent cx="1250950" cy="937260"/>
                <wp:effectExtent l="0" t="4445" r="635" b="1270"/>
                <wp:wrapNone/>
                <wp:docPr id="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2870C6" w:rsidRDefault="001E6338" w:rsidP="001E6338"/>
                        </w:txbxContent>
                      </wps:txbx>
                      <wps:bodyPr rot="0" vert="horz" wrap="non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7" type="#_x0000_t202" style="position:absolute;margin-left:50.7pt;margin-top:130.1pt;width:98.5pt;height:73.8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" filled="f" stroked="f" strokecolor="silver" strokeweight="3.5pt">
                <v:textbox style="mso-fit-shape-to-text:t" inset="3.6pt,,3.6pt">
                  <w:txbxContent>
                    <w:p w:rsidR="001E6338" w:rsidRPr="002870C6" w:rsidRDefault="001E6338" w:rsidP="001E6338"/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D28043" wp14:editId="3C8F4250">
                <wp:simplePos x="0" y="0"/>
                <wp:positionH relativeFrom="page">
                  <wp:posOffset>2291715</wp:posOffset>
                </wp:positionH>
                <wp:positionV relativeFrom="page">
                  <wp:posOffset>9414510</wp:posOffset>
                </wp:positionV>
                <wp:extent cx="4914900" cy="0"/>
                <wp:effectExtent l="24765" t="22860" r="22860" b="24765"/>
                <wp:wrapNone/>
                <wp:docPr id="5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45pt,741.3pt" to="567.45pt,7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" strokecolor="silver" strokeweight="3.5pt">
                <w10:wrap anchorx="page" anchory="page"/>
              </v:lin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EEFC4D6" wp14:editId="2F5F346A">
                <wp:simplePos x="0" y="0"/>
                <wp:positionH relativeFrom="page">
                  <wp:posOffset>590550</wp:posOffset>
                </wp:positionH>
                <wp:positionV relativeFrom="page">
                  <wp:posOffset>4800600</wp:posOffset>
                </wp:positionV>
                <wp:extent cx="1179195" cy="1798955"/>
                <wp:effectExtent l="28575" t="28575" r="30480" b="24765"/>
                <wp:wrapNone/>
                <wp:docPr id="4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179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algn="ctr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73A7" w:rsidRDefault="001E6338" w:rsidP="005F6F0C">
                            <w:pPr>
                              <w:pStyle w:val="Pullquote"/>
                            </w:pPr>
                            <w:r w:rsidRPr="005F6F0C">
                              <w:t>“</w:t>
                            </w:r>
                            <w:r w:rsidR="003973A7">
                              <w:t xml:space="preserve">Almost all creativity involves purposeful play.” </w:t>
                            </w:r>
                          </w:p>
                          <w:p w:rsidR="001E6338" w:rsidRPr="003973A7" w:rsidRDefault="003973A7" w:rsidP="003973A7">
                            <w:pPr>
                              <w:pStyle w:val="Pullquote"/>
                              <w:jc w:val="right"/>
                              <w:rPr>
                                <w:i w:val="0"/>
                              </w:rPr>
                            </w:pPr>
                            <w:r w:rsidRPr="003973A7">
                              <w:rPr>
                                <w:i w:val="0"/>
                              </w:rPr>
                              <w:t>Abraham Maslow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53" style="position:absolute;margin-left:46.5pt;margin-top:378pt;width:92.85pt;height:141.6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" strokecolor="silver" strokeweight="3.5pt">
                <v:textbox style="mso-fit-shape-to-text:t" inset="3.6pt,,3.6pt">
                  <w:txbxContent>
                    <w:p w:rsidR="003973A7" w:rsidRDefault="001E6338" w:rsidP="005F6F0C">
                      <w:pPr>
                        <w:pStyle w:val="Pullquote"/>
                      </w:pPr>
                      <w:r w:rsidRPr="005F6F0C">
                        <w:t>“</w:t>
                      </w:r>
                      <w:r w:rsidR="003973A7">
                        <w:t xml:space="preserve">Almost all creativity involves purposeful play.” </w:t>
                      </w:r>
                    </w:p>
                    <w:p w:rsidR="001E6338" w:rsidRPr="003973A7" w:rsidRDefault="003973A7" w:rsidP="003973A7">
                      <w:pPr>
                        <w:pStyle w:val="Pullquote"/>
                        <w:jc w:val="right"/>
                        <w:rPr>
                          <w:i w:val="0"/>
                        </w:rPr>
                      </w:pPr>
                      <w:r w:rsidRPr="003973A7">
                        <w:rPr>
                          <w:i w:val="0"/>
                        </w:rPr>
                        <w:t>Abraham Maslow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C6359F5" wp14:editId="7A7ECADE">
                <wp:simplePos x="0" y="0"/>
                <wp:positionH relativeFrom="page">
                  <wp:posOffset>5905500</wp:posOffset>
                </wp:positionH>
                <wp:positionV relativeFrom="page">
                  <wp:posOffset>5102225</wp:posOffset>
                </wp:positionV>
                <wp:extent cx="1200785" cy="1391920"/>
                <wp:effectExtent l="0" t="0" r="0" b="3175"/>
                <wp:wrapNone/>
                <wp:docPr id="1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1B59" w:rsidRPr="002870C6" w:rsidRDefault="008C1B59" w:rsidP="008C1B59"/>
                        </w:txbxContent>
                      </wps:txbx>
                      <wps:bodyPr rot="0" vert="horz" wrap="non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4" type="#_x0000_t202" style="position:absolute;margin-left:465pt;margin-top:401.75pt;width:94.55pt;height:109.6pt;z-index:2516945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" filled="f" stroked="f" strokecolor="silver" strokeweight="3.5pt">
                <v:textbox style="mso-fit-shape-to-text:t" inset="3.6pt,,3.6pt">
                  <w:txbxContent>
                    <w:p w:rsidR="008C1B59" w:rsidRPr="002870C6" w:rsidRDefault="008C1B59" w:rsidP="008C1B59"/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16A0279" wp14:editId="6AEDCAC6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3F890092" wp14:editId="05E7B796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17890" w:rsidRPr="00217890" w:rsidSect="0078206E">
      <w:headerReference w:type="default" r:id="rId35"/>
      <w:type w:val="nextColumn"/>
      <w:pgSz w:w="12240" w:h="15840" w:code="1"/>
      <w:pgMar w:top="864" w:right="878" w:bottom="864" w:left="87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DB" w:rsidRDefault="00D611DB">
      <w:r>
        <w:separator/>
      </w:r>
    </w:p>
  </w:endnote>
  <w:endnote w:type="continuationSeparator" w:id="0">
    <w:p w:rsidR="00D611DB" w:rsidRDefault="00D6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NewsGothicSt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DB" w:rsidRDefault="00D611DB">
      <w:r>
        <w:separator/>
      </w:r>
    </w:p>
  </w:footnote>
  <w:footnote w:type="continuationSeparator" w:id="0">
    <w:p w:rsidR="00D611DB" w:rsidRDefault="00D6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E" w:rsidRPr="0078206E" w:rsidRDefault="0078206E" w:rsidP="00782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70B57"/>
    <w:multiLevelType w:val="hybridMultilevel"/>
    <w:tmpl w:val="5518C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02C77"/>
    <w:multiLevelType w:val="hybridMultilevel"/>
    <w:tmpl w:val="F9CC8AE4"/>
    <w:lvl w:ilvl="0" w:tplc="DC7C35E8">
      <w:start w:val="1"/>
      <w:numFmt w:val="bullet"/>
      <w:pStyle w:val="SidebarLis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FB"/>
    <w:rsid w:val="00037043"/>
    <w:rsid w:val="00043627"/>
    <w:rsid w:val="0004362B"/>
    <w:rsid w:val="001401FB"/>
    <w:rsid w:val="00171CF7"/>
    <w:rsid w:val="001B78DA"/>
    <w:rsid w:val="001C1AB2"/>
    <w:rsid w:val="001C2B8C"/>
    <w:rsid w:val="001C62F5"/>
    <w:rsid w:val="001E2EAA"/>
    <w:rsid w:val="001E6338"/>
    <w:rsid w:val="001F441E"/>
    <w:rsid w:val="002018D9"/>
    <w:rsid w:val="00217890"/>
    <w:rsid w:val="0022453D"/>
    <w:rsid w:val="00265EA5"/>
    <w:rsid w:val="00280A50"/>
    <w:rsid w:val="0029182B"/>
    <w:rsid w:val="002954F8"/>
    <w:rsid w:val="002C07A9"/>
    <w:rsid w:val="002C7EDA"/>
    <w:rsid w:val="003048C7"/>
    <w:rsid w:val="003077B0"/>
    <w:rsid w:val="003161A6"/>
    <w:rsid w:val="003557EA"/>
    <w:rsid w:val="00375D00"/>
    <w:rsid w:val="00394F50"/>
    <w:rsid w:val="003973A7"/>
    <w:rsid w:val="003E6F76"/>
    <w:rsid w:val="00406D56"/>
    <w:rsid w:val="00414543"/>
    <w:rsid w:val="004224D7"/>
    <w:rsid w:val="004270A0"/>
    <w:rsid w:val="004362CC"/>
    <w:rsid w:val="004A712C"/>
    <w:rsid w:val="004B40E2"/>
    <w:rsid w:val="004B519B"/>
    <w:rsid w:val="004C1B51"/>
    <w:rsid w:val="004F68D7"/>
    <w:rsid w:val="00506068"/>
    <w:rsid w:val="005063B3"/>
    <w:rsid w:val="00540E77"/>
    <w:rsid w:val="00564ECA"/>
    <w:rsid w:val="005F6F0C"/>
    <w:rsid w:val="005F7D6A"/>
    <w:rsid w:val="00663BBA"/>
    <w:rsid w:val="006D055D"/>
    <w:rsid w:val="0071748A"/>
    <w:rsid w:val="00717FE9"/>
    <w:rsid w:val="00735A8E"/>
    <w:rsid w:val="0074496F"/>
    <w:rsid w:val="0077572F"/>
    <w:rsid w:val="007818C3"/>
    <w:rsid w:val="0078206E"/>
    <w:rsid w:val="007A45F4"/>
    <w:rsid w:val="007B743E"/>
    <w:rsid w:val="007D5E2E"/>
    <w:rsid w:val="007E53BC"/>
    <w:rsid w:val="007F45D3"/>
    <w:rsid w:val="008033C7"/>
    <w:rsid w:val="00804E27"/>
    <w:rsid w:val="00897A9C"/>
    <w:rsid w:val="008A3EB1"/>
    <w:rsid w:val="008C1B59"/>
    <w:rsid w:val="008C6FF6"/>
    <w:rsid w:val="008E45DE"/>
    <w:rsid w:val="00923937"/>
    <w:rsid w:val="00954545"/>
    <w:rsid w:val="00974687"/>
    <w:rsid w:val="009A6D2D"/>
    <w:rsid w:val="009C229D"/>
    <w:rsid w:val="009D0806"/>
    <w:rsid w:val="00AB0DA9"/>
    <w:rsid w:val="00AB564F"/>
    <w:rsid w:val="00AC3036"/>
    <w:rsid w:val="00AD487A"/>
    <w:rsid w:val="00B1332E"/>
    <w:rsid w:val="00B13435"/>
    <w:rsid w:val="00B20137"/>
    <w:rsid w:val="00B26B1C"/>
    <w:rsid w:val="00B815CB"/>
    <w:rsid w:val="00B82829"/>
    <w:rsid w:val="00BC2DA4"/>
    <w:rsid w:val="00BE261E"/>
    <w:rsid w:val="00BE79E3"/>
    <w:rsid w:val="00C41111"/>
    <w:rsid w:val="00C75614"/>
    <w:rsid w:val="00CD5064"/>
    <w:rsid w:val="00CD6538"/>
    <w:rsid w:val="00CE7D1D"/>
    <w:rsid w:val="00CF1688"/>
    <w:rsid w:val="00D611DB"/>
    <w:rsid w:val="00DA5731"/>
    <w:rsid w:val="00E209A5"/>
    <w:rsid w:val="00E55A64"/>
    <w:rsid w:val="00E579D4"/>
    <w:rsid w:val="00EC09C0"/>
    <w:rsid w:val="00F15FF2"/>
    <w:rsid w:val="00F64452"/>
    <w:rsid w:val="00F7105D"/>
    <w:rsid w:val="00FA2EEC"/>
    <w:rsid w:val="00FB07FA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tabs>
        <w:tab w:val="clear" w:pos="360"/>
        <w:tab w:val="num" w:pos="216"/>
      </w:tabs>
      <w:spacing w:before="240"/>
      <w:ind w:left="216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9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806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540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1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62CC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tabs>
        <w:tab w:val="clear" w:pos="360"/>
        <w:tab w:val="num" w:pos="216"/>
      </w:tabs>
      <w:spacing w:before="240"/>
      <w:ind w:left="216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9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806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540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1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62CC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iptnc.fpg.unc.edu/resource-search" TargetMode="External"/><Relationship Id="rId13" Type="http://schemas.openxmlformats.org/officeDocument/2006/relationships/image" Target="media/image10.png"/><Relationship Id="rId18" Type="http://schemas.openxmlformats.org/officeDocument/2006/relationships/hyperlink" Target="mailto:subscribe-facultyfinds@listserv.unc.edu" TargetMode="External"/><Relationship Id="rId26" Type="http://schemas.openxmlformats.org/officeDocument/2006/relationships/hyperlink" Target="http://view.vzaar.com/4501588/downloa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ccessece.org/" TargetMode="External"/><Relationship Id="rId34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accessece.org/" TargetMode="External"/><Relationship Id="rId25" Type="http://schemas.openxmlformats.org/officeDocument/2006/relationships/hyperlink" Target="http://view.vzaar.com/4501587/download" TargetMode="External"/><Relationship Id="rId33" Type="http://schemas.openxmlformats.org/officeDocument/2006/relationships/hyperlink" Target="http://www.nctq.org/dmsStage/Prescho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cessece.org/" TargetMode="External"/><Relationship Id="rId20" Type="http://schemas.openxmlformats.org/officeDocument/2006/relationships/hyperlink" Target="https://accessece.org/" TargetMode="External"/><Relationship Id="rId29" Type="http://schemas.openxmlformats.org/officeDocument/2006/relationships/hyperlink" Target="http://view.vzaar.com/4501587/downloa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mille.catlett@unc.edu" TargetMode="External"/><Relationship Id="rId24" Type="http://schemas.openxmlformats.org/officeDocument/2006/relationships/hyperlink" Target="https://youtu.be/IjoG6tMq9ZU" TargetMode="External"/><Relationship Id="rId32" Type="http://schemas.openxmlformats.org/officeDocument/2006/relationships/hyperlink" Target="http://www.nctq.org/dmsStage/Preschoo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amille.catlett@unc.edu" TargetMode="External"/><Relationship Id="rId23" Type="http://schemas.openxmlformats.org/officeDocument/2006/relationships/hyperlink" Target="http://www.facultyfocus.com/articles/teaching-with-technology-articles/from-passive-viewing-to-active-learning-simple-techniques-for-applying-active-learning-strategies-to-online-course-videos/" TargetMode="External"/><Relationship Id="rId28" Type="http://schemas.openxmlformats.org/officeDocument/2006/relationships/hyperlink" Target="https://youtu.be/IjoG6tMq9Z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riptnc.fpg.unc.edu/resource-search" TargetMode="External"/><Relationship Id="rId19" Type="http://schemas.openxmlformats.org/officeDocument/2006/relationships/hyperlink" Target="mailto:camille.catlett@unc.edu" TargetMode="External"/><Relationship Id="rId31" Type="http://schemas.openxmlformats.org/officeDocument/2006/relationships/hyperlink" Target="https://youtu.be/Bf5TgVRGND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ille.catlett@unc.edu" TargetMode="External"/><Relationship Id="rId14" Type="http://schemas.openxmlformats.org/officeDocument/2006/relationships/hyperlink" Target="mailto:subscribe-facultyfinds@listserv.unc.edu" TargetMode="External"/><Relationship Id="rId22" Type="http://schemas.openxmlformats.org/officeDocument/2006/relationships/hyperlink" Target="http://www.facultyfocus.com/articles/teaching-with-technology-articles/from-passive-viewing-to-active-learning-simple-techniques-for-applying-active-learning-strategies-to-online-course-videos/" TargetMode="External"/><Relationship Id="rId27" Type="http://schemas.openxmlformats.org/officeDocument/2006/relationships/hyperlink" Target="https://youtu.be/Bf5TgVRGND4" TargetMode="External"/><Relationship Id="rId30" Type="http://schemas.openxmlformats.org/officeDocument/2006/relationships/hyperlink" Target="http://view.vzaar.com/4501588/download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Newsletter.dot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cp:lastPrinted>2016-10-02T20:43:00Z</cp:lastPrinted>
  <dcterms:created xsi:type="dcterms:W3CDTF">2016-10-02T20:44:00Z</dcterms:created>
  <dcterms:modified xsi:type="dcterms:W3CDTF">2016-10-02T20:44:00Z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